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28C24" w14:textId="77777777" w:rsidR="005527F6" w:rsidRPr="004229B1" w:rsidRDefault="004229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color w:val="000000"/>
          <w:sz w:val="12"/>
          <w:szCs w:val="12"/>
        </w:rPr>
      </w:pPr>
      <w:r w:rsidRPr="004229B1"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6EDAA056" wp14:editId="5445F4AF">
            <wp:simplePos x="0" y="0"/>
            <wp:positionH relativeFrom="column">
              <wp:posOffset>9525</wp:posOffset>
            </wp:positionH>
            <wp:positionV relativeFrom="paragraph">
              <wp:posOffset>12700</wp:posOffset>
            </wp:positionV>
            <wp:extent cx="480695" cy="477520"/>
            <wp:effectExtent l="0" t="0" r="0" b="0"/>
            <wp:wrapSquare wrapText="right" distT="19050" distB="19050" distL="19050" distR="190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695" cy="477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A15EC" w:rsidRPr="004229B1">
        <w:rPr>
          <w:color w:val="000000"/>
          <w:sz w:val="12"/>
          <w:szCs w:val="12"/>
        </w:rPr>
        <w:t xml:space="preserve">Philippine Integrated  </w:t>
      </w:r>
    </w:p>
    <w:p w14:paraId="34D73B70" w14:textId="77777777" w:rsidR="005527F6" w:rsidRPr="004229B1" w:rsidRDefault="001A1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2"/>
          <w:szCs w:val="12"/>
        </w:rPr>
      </w:pPr>
      <w:r w:rsidRPr="004229B1">
        <w:rPr>
          <w:color w:val="000000"/>
          <w:sz w:val="12"/>
          <w:szCs w:val="12"/>
        </w:rPr>
        <w:t xml:space="preserve">Disease Surveillance  </w:t>
      </w:r>
    </w:p>
    <w:p w14:paraId="401002FE" w14:textId="77777777" w:rsidR="005527F6" w:rsidRPr="004229B1" w:rsidRDefault="001A1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2"/>
          <w:szCs w:val="12"/>
        </w:rPr>
      </w:pPr>
      <w:r w:rsidRPr="004229B1">
        <w:rPr>
          <w:color w:val="000000"/>
          <w:sz w:val="12"/>
          <w:szCs w:val="12"/>
        </w:rPr>
        <w:t xml:space="preserve">and Response </w:t>
      </w:r>
    </w:p>
    <w:p w14:paraId="414F92CE" w14:textId="3F07C3FC" w:rsidR="005527F6" w:rsidRPr="004229B1" w:rsidRDefault="004229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0" w:line="240" w:lineRule="auto"/>
        <w:rPr>
          <w:rFonts w:eastAsia="Calibri"/>
          <w:b/>
          <w:color w:val="000000"/>
          <w:sz w:val="18"/>
          <w:szCs w:val="18"/>
        </w:rPr>
      </w:pPr>
      <w:r w:rsidRPr="004229B1"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1AC8B7B7" wp14:editId="213CAEAA">
            <wp:simplePos x="0" y="0"/>
            <wp:positionH relativeFrom="column">
              <wp:posOffset>4283075</wp:posOffset>
            </wp:positionH>
            <wp:positionV relativeFrom="paragraph">
              <wp:posOffset>0</wp:posOffset>
            </wp:positionV>
            <wp:extent cx="494030" cy="491490"/>
            <wp:effectExtent l="0" t="0" r="0" b="0"/>
            <wp:wrapSquare wrapText="left" distT="19050" distB="19050" distL="19050" distR="190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491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A15EC" w:rsidRPr="004229B1">
        <w:rPr>
          <w:rFonts w:eastAsia="Calibri"/>
          <w:b/>
          <w:color w:val="000000"/>
          <w:sz w:val="18"/>
          <w:szCs w:val="18"/>
        </w:rPr>
        <w:t xml:space="preserve">  </w:t>
      </w:r>
    </w:p>
    <w:p w14:paraId="24BFBC15" w14:textId="0117D5EE" w:rsidR="005527F6" w:rsidRPr="004229B1" w:rsidRDefault="001A15EC" w:rsidP="007733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Calibri"/>
          <w:b/>
          <w:color w:val="000000"/>
          <w:sz w:val="18"/>
          <w:szCs w:val="18"/>
        </w:rPr>
      </w:pPr>
      <w:r w:rsidRPr="004229B1">
        <w:rPr>
          <w:rFonts w:eastAsia="Calibri"/>
          <w:b/>
          <w:color w:val="000000"/>
          <w:sz w:val="18"/>
          <w:szCs w:val="18"/>
        </w:rPr>
        <w:t>Case Investigation Form</w:t>
      </w:r>
    </w:p>
    <w:p w14:paraId="6A9F43E6" w14:textId="77777777" w:rsidR="005527F6" w:rsidRPr="004229B1" w:rsidRDefault="001A15EC" w:rsidP="007733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2" w:lineRule="auto"/>
        <w:jc w:val="center"/>
        <w:rPr>
          <w:rFonts w:eastAsia="Calibri"/>
          <w:color w:val="000000"/>
          <w:sz w:val="18"/>
          <w:szCs w:val="18"/>
        </w:rPr>
        <w:sectPr w:rsidR="005527F6" w:rsidRPr="004229B1">
          <w:pgSz w:w="12240" w:h="15840"/>
          <w:pgMar w:top="304" w:right="4990" w:bottom="784" w:left="724" w:header="0" w:footer="720" w:gutter="0"/>
          <w:pgNumType w:start="1"/>
          <w:cols w:num="2" w:space="720" w:equalWidth="0">
            <w:col w:w="3280" w:space="0"/>
            <w:col w:w="3280" w:space="0"/>
          </w:cols>
        </w:sectPr>
      </w:pPr>
      <w:r w:rsidRPr="004229B1">
        <w:rPr>
          <w:rFonts w:eastAsia="Calibri"/>
          <w:b/>
          <w:color w:val="000000"/>
          <w:sz w:val="18"/>
          <w:szCs w:val="18"/>
        </w:rPr>
        <w:t xml:space="preserve">Coronavirus Disease (COVID-19) </w:t>
      </w:r>
      <w:r w:rsidRPr="004229B1">
        <w:rPr>
          <w:rFonts w:eastAsia="Calibri"/>
          <w:color w:val="000000"/>
          <w:sz w:val="16"/>
          <w:szCs w:val="18"/>
        </w:rPr>
        <w:t>Version 7</w:t>
      </w:r>
    </w:p>
    <w:p w14:paraId="07236F9C" w14:textId="33633C94" w:rsidR="0077333E" w:rsidRDefault="0077333E" w:rsidP="0077333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73" w:line="242" w:lineRule="auto"/>
        <w:ind w:left="426" w:right="35"/>
        <w:rPr>
          <w:rFonts w:eastAsia="Calibri"/>
          <w:color w:val="000000"/>
          <w:sz w:val="18"/>
          <w:szCs w:val="18"/>
        </w:rPr>
      </w:pPr>
      <w:r w:rsidRPr="004229B1">
        <w:rPr>
          <w:rFonts w:eastAsia="Calibri"/>
          <w:b/>
          <w:color w:val="000000"/>
          <w:sz w:val="18"/>
          <w:szCs w:val="18"/>
          <w:u w:val="single"/>
        </w:rPr>
        <w:t>General Instructions</w:t>
      </w:r>
      <w:r>
        <w:rPr>
          <w:rFonts w:eastAsia="Calibri"/>
          <w:b/>
          <w:color w:val="000000"/>
          <w:sz w:val="18"/>
          <w:szCs w:val="18"/>
          <w:u w:val="single"/>
        </w:rPr>
        <w:t>:</w:t>
      </w:r>
    </w:p>
    <w:p w14:paraId="7AFCB953" w14:textId="1890D40B" w:rsidR="005527F6" w:rsidRPr="004229B1" w:rsidRDefault="001A15EC" w:rsidP="004229B1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73" w:line="242" w:lineRule="auto"/>
        <w:ind w:left="426" w:right="35"/>
        <w:rPr>
          <w:rFonts w:eastAsia="Calibri"/>
          <w:color w:val="000000"/>
          <w:sz w:val="18"/>
          <w:szCs w:val="18"/>
        </w:rPr>
      </w:pPr>
      <w:r w:rsidRPr="004229B1">
        <w:rPr>
          <w:rFonts w:eastAsia="Calibri"/>
          <w:color w:val="000000"/>
          <w:sz w:val="18"/>
          <w:szCs w:val="18"/>
        </w:rPr>
        <w:t xml:space="preserve">The Case Investigation Form is meant to be administered as an Interview by a health care worker or any personnel </w:t>
      </w:r>
      <w:r w:rsidR="004229B1">
        <w:rPr>
          <w:rFonts w:eastAsia="Calibri"/>
          <w:color w:val="000000"/>
          <w:sz w:val="18"/>
          <w:szCs w:val="18"/>
        </w:rPr>
        <w:t xml:space="preserve">of the Disease Reporting Unit. </w:t>
      </w:r>
      <w:r w:rsidRPr="004229B1">
        <w:rPr>
          <w:rFonts w:eastAsia="Calibri"/>
          <w:b/>
          <w:color w:val="000000"/>
          <w:sz w:val="18"/>
          <w:szCs w:val="18"/>
        </w:rPr>
        <w:t>This is not a Self-Administered Questionnaire</w:t>
      </w:r>
      <w:r w:rsidRPr="004229B1">
        <w:rPr>
          <w:rFonts w:eastAsia="Calibri"/>
          <w:color w:val="000000"/>
          <w:sz w:val="18"/>
          <w:szCs w:val="18"/>
        </w:rPr>
        <w:t xml:space="preserve">. </w:t>
      </w:r>
    </w:p>
    <w:p w14:paraId="4C5E9F23" w14:textId="77777777" w:rsidR="004229B1" w:rsidRPr="004229B1" w:rsidRDefault="001A15EC" w:rsidP="004229B1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" w:line="257" w:lineRule="auto"/>
        <w:ind w:left="426" w:right="34"/>
        <w:rPr>
          <w:rFonts w:eastAsia="Calibri"/>
          <w:b/>
          <w:color w:val="000000"/>
          <w:sz w:val="18"/>
          <w:szCs w:val="18"/>
        </w:rPr>
      </w:pPr>
      <w:r w:rsidRPr="004229B1">
        <w:rPr>
          <w:rFonts w:eastAsia="Calibri"/>
          <w:color w:val="000000"/>
          <w:sz w:val="18"/>
          <w:szCs w:val="18"/>
        </w:rPr>
        <w:t xml:space="preserve">Please be advised that Disease Reporting Units are only allowed to obtain </w:t>
      </w:r>
      <w:r w:rsidRPr="004229B1">
        <w:rPr>
          <w:rFonts w:eastAsia="Calibri"/>
          <w:b/>
          <w:color w:val="000000"/>
          <w:sz w:val="18"/>
          <w:szCs w:val="18"/>
        </w:rPr>
        <w:t xml:space="preserve">1 copy of accomplished CIF </w:t>
      </w:r>
      <w:r w:rsidRPr="004229B1">
        <w:rPr>
          <w:rFonts w:eastAsia="Calibri"/>
          <w:color w:val="000000"/>
          <w:sz w:val="18"/>
          <w:szCs w:val="18"/>
        </w:rPr>
        <w:t xml:space="preserve">from a patient.  </w:t>
      </w:r>
    </w:p>
    <w:p w14:paraId="650BD076" w14:textId="77777777" w:rsidR="005527F6" w:rsidRPr="004229B1" w:rsidRDefault="001A15EC" w:rsidP="004229B1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" w:line="257" w:lineRule="auto"/>
        <w:ind w:left="426" w:right="34"/>
        <w:rPr>
          <w:rFonts w:eastAsia="Calibri"/>
          <w:b/>
          <w:color w:val="000000"/>
          <w:sz w:val="18"/>
          <w:szCs w:val="18"/>
        </w:rPr>
      </w:pPr>
      <w:r w:rsidRPr="004229B1">
        <w:rPr>
          <w:rFonts w:eastAsia="Calibri"/>
          <w:color w:val="000000"/>
          <w:sz w:val="18"/>
          <w:szCs w:val="18"/>
        </w:rPr>
        <w:t xml:space="preserve">Please fill out all blanks and put a check mark on the appropriate box. Never leave an item blank, just write N/A or not applicable. </w:t>
      </w:r>
      <w:r w:rsidRPr="004229B1">
        <w:rPr>
          <w:rFonts w:eastAsia="Calibri"/>
          <w:b/>
          <w:color w:val="000000"/>
          <w:sz w:val="18"/>
          <w:szCs w:val="18"/>
        </w:rPr>
        <w:t xml:space="preserve">Items </w:t>
      </w:r>
      <w:r w:rsidR="004229B1" w:rsidRPr="004229B1">
        <w:rPr>
          <w:rFonts w:eastAsia="Calibri"/>
          <w:b/>
          <w:color w:val="000000"/>
          <w:sz w:val="18"/>
          <w:szCs w:val="18"/>
        </w:rPr>
        <w:t>with *</w:t>
      </w:r>
      <w:r w:rsidRPr="004229B1">
        <w:rPr>
          <w:rFonts w:eastAsia="Calibri"/>
          <w:b/>
          <w:color w:val="000000"/>
          <w:sz w:val="18"/>
          <w:szCs w:val="18"/>
        </w:rPr>
        <w:t xml:space="preserve"> are required fields.  </w:t>
      </w:r>
    </w:p>
    <w:p w14:paraId="11493B67" w14:textId="77777777" w:rsidR="005527F6" w:rsidRDefault="001A15EC" w:rsidP="004229B1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eastAsia="Calibri"/>
          <w:b/>
          <w:color w:val="000000"/>
          <w:sz w:val="18"/>
          <w:szCs w:val="18"/>
        </w:rPr>
      </w:pPr>
      <w:r w:rsidRPr="004229B1">
        <w:rPr>
          <w:rFonts w:eastAsia="Calibri"/>
          <w:color w:val="000000"/>
          <w:sz w:val="18"/>
          <w:szCs w:val="18"/>
        </w:rPr>
        <w:t xml:space="preserve">All dates must be in </w:t>
      </w:r>
      <w:r w:rsidRPr="004229B1">
        <w:rPr>
          <w:rFonts w:eastAsia="Calibri"/>
          <w:b/>
          <w:color w:val="000000"/>
          <w:sz w:val="18"/>
          <w:szCs w:val="18"/>
        </w:rPr>
        <w:t xml:space="preserve">MM/DD/YYYY format. </w:t>
      </w:r>
    </w:p>
    <w:p w14:paraId="41788D8C" w14:textId="77777777" w:rsidR="004229B1" w:rsidRPr="004229B1" w:rsidRDefault="004229B1" w:rsidP="004229B1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eastAsia="Calibri"/>
          <w:b/>
          <w:color w:val="000000"/>
          <w:sz w:val="18"/>
          <w:szCs w:val="18"/>
        </w:rPr>
      </w:pPr>
    </w:p>
    <w:tbl>
      <w:tblPr>
        <w:tblStyle w:val="a"/>
        <w:tblW w:w="107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0"/>
        <w:gridCol w:w="642"/>
        <w:gridCol w:w="438"/>
        <w:gridCol w:w="431"/>
        <w:gridCol w:w="649"/>
        <w:gridCol w:w="270"/>
        <w:gridCol w:w="810"/>
        <w:gridCol w:w="98"/>
        <w:gridCol w:w="892"/>
        <w:gridCol w:w="1080"/>
        <w:gridCol w:w="466"/>
        <w:gridCol w:w="283"/>
        <w:gridCol w:w="151"/>
        <w:gridCol w:w="180"/>
        <w:gridCol w:w="1050"/>
        <w:gridCol w:w="1020"/>
        <w:gridCol w:w="1143"/>
      </w:tblGrid>
      <w:tr w:rsidR="005527F6" w:rsidRPr="004229B1" w14:paraId="3D25C241" w14:textId="77777777" w:rsidTr="00F117DB">
        <w:trPr>
          <w:trHeight w:val="230"/>
        </w:trPr>
        <w:tc>
          <w:tcPr>
            <w:tcW w:w="3590" w:type="dxa"/>
            <w:gridSpan w:val="6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B175D" w14:textId="77777777" w:rsidR="005527F6" w:rsidRPr="00960DE2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eastAsia="Calibri"/>
                <w:b/>
                <w:color w:val="000000"/>
                <w:sz w:val="18"/>
                <w:szCs w:val="17"/>
                <w:shd w:val="clear" w:color="auto" w:fill="D9D9D9"/>
              </w:rPr>
            </w:pPr>
            <w:r w:rsidRPr="00960DE2">
              <w:rPr>
                <w:rFonts w:eastAsia="Calibri"/>
                <w:b/>
                <w:color w:val="000000"/>
                <w:sz w:val="18"/>
                <w:szCs w:val="17"/>
                <w:shd w:val="clear" w:color="auto" w:fill="D9D9D9"/>
              </w:rPr>
              <w:t xml:space="preserve">Disease Reporting Unit* </w:t>
            </w:r>
          </w:p>
        </w:tc>
        <w:tc>
          <w:tcPr>
            <w:tcW w:w="3346" w:type="dxa"/>
            <w:gridSpan w:val="5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C2D05" w14:textId="77777777" w:rsidR="005527F6" w:rsidRPr="00960DE2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eastAsia="Calibri"/>
                <w:b/>
                <w:color w:val="000000"/>
                <w:sz w:val="18"/>
                <w:szCs w:val="17"/>
                <w:shd w:val="clear" w:color="auto" w:fill="D9D9D9"/>
              </w:rPr>
            </w:pPr>
            <w:r w:rsidRPr="00960DE2">
              <w:rPr>
                <w:rFonts w:eastAsia="Calibri"/>
                <w:b/>
                <w:color w:val="000000"/>
                <w:sz w:val="18"/>
                <w:szCs w:val="17"/>
                <w:shd w:val="clear" w:color="auto" w:fill="D9D9D9"/>
              </w:rPr>
              <w:t xml:space="preserve">DRU Region and Province </w:t>
            </w:r>
          </w:p>
        </w:tc>
        <w:tc>
          <w:tcPr>
            <w:tcW w:w="3827" w:type="dxa"/>
            <w:gridSpan w:val="6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D151" w14:textId="77777777" w:rsidR="005527F6" w:rsidRPr="00960DE2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eastAsia="Calibri"/>
                <w:b/>
                <w:color w:val="000000"/>
                <w:sz w:val="18"/>
                <w:szCs w:val="17"/>
                <w:shd w:val="clear" w:color="auto" w:fill="D9D9D9"/>
              </w:rPr>
            </w:pPr>
            <w:r w:rsidRPr="00960DE2">
              <w:rPr>
                <w:rFonts w:eastAsia="Calibri"/>
                <w:b/>
                <w:color w:val="000000"/>
                <w:sz w:val="18"/>
                <w:szCs w:val="17"/>
                <w:shd w:val="clear" w:color="auto" w:fill="D9D9D9"/>
              </w:rPr>
              <w:t>PhilHealth No.*</w:t>
            </w:r>
          </w:p>
        </w:tc>
      </w:tr>
      <w:tr w:rsidR="005527F6" w:rsidRPr="004229B1" w14:paraId="448B8D1E" w14:textId="77777777" w:rsidTr="00907858">
        <w:trPr>
          <w:trHeight w:val="314"/>
        </w:trPr>
        <w:tc>
          <w:tcPr>
            <w:tcW w:w="35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A096F" w14:textId="3C8797B9" w:rsidR="005527F6" w:rsidRPr="004229B1" w:rsidRDefault="00F3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D9D9D9"/>
              </w:rPr>
            </w:pPr>
            <w:r>
              <w:rPr>
                <w:rFonts w:eastAsia="Calibri"/>
                <w:color w:val="000000"/>
                <w:sz w:val="18"/>
                <w:szCs w:val="18"/>
                <w:shd w:val="clear" w:color="auto" w:fill="D9D9D9"/>
              </w:rPr>
              <w:t>UP HEALTH SERVICE</w:t>
            </w:r>
          </w:p>
        </w:tc>
        <w:tc>
          <w:tcPr>
            <w:tcW w:w="334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8CEA6" w14:textId="55380F4A" w:rsidR="005527F6" w:rsidRPr="004229B1" w:rsidRDefault="00F3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D9D9D9"/>
              </w:rPr>
            </w:pPr>
            <w:r>
              <w:rPr>
                <w:rFonts w:eastAsia="Calibri"/>
                <w:color w:val="000000"/>
                <w:sz w:val="18"/>
                <w:szCs w:val="18"/>
                <w:shd w:val="clear" w:color="auto" w:fill="D9D9D9"/>
              </w:rPr>
              <w:t>NATIONAL CAPITAL REGION</w:t>
            </w:r>
          </w:p>
        </w:tc>
        <w:tc>
          <w:tcPr>
            <w:tcW w:w="382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CA2BB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D9D9D9"/>
              </w:rPr>
            </w:pPr>
          </w:p>
        </w:tc>
      </w:tr>
      <w:tr w:rsidR="005527F6" w:rsidRPr="004229B1" w14:paraId="0B703B6E" w14:textId="77777777" w:rsidTr="00F117DB">
        <w:trPr>
          <w:trHeight w:val="230"/>
        </w:trPr>
        <w:tc>
          <w:tcPr>
            <w:tcW w:w="3590" w:type="dxa"/>
            <w:gridSpan w:val="6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17FAE" w14:textId="77777777" w:rsidR="005527F6" w:rsidRPr="00960DE2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eastAsia="Calibri"/>
                <w:b/>
                <w:color w:val="000000"/>
                <w:sz w:val="18"/>
                <w:szCs w:val="17"/>
                <w:shd w:val="clear" w:color="auto" w:fill="D9D9D9"/>
              </w:rPr>
            </w:pPr>
            <w:r w:rsidRPr="00960DE2">
              <w:rPr>
                <w:rFonts w:eastAsia="Calibri"/>
                <w:b/>
                <w:color w:val="000000"/>
                <w:sz w:val="18"/>
                <w:szCs w:val="17"/>
                <w:shd w:val="clear" w:color="auto" w:fill="D9D9D9"/>
              </w:rPr>
              <w:t xml:space="preserve">Name of Interviewer </w:t>
            </w:r>
          </w:p>
        </w:tc>
        <w:tc>
          <w:tcPr>
            <w:tcW w:w="3346" w:type="dxa"/>
            <w:gridSpan w:val="5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C1081" w14:textId="77777777" w:rsidR="005527F6" w:rsidRPr="00960DE2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eastAsia="Calibri"/>
                <w:b/>
                <w:color w:val="000000"/>
                <w:sz w:val="18"/>
                <w:szCs w:val="17"/>
                <w:shd w:val="clear" w:color="auto" w:fill="D9D9D9"/>
              </w:rPr>
            </w:pPr>
            <w:r w:rsidRPr="00960DE2">
              <w:rPr>
                <w:rFonts w:eastAsia="Calibri"/>
                <w:b/>
                <w:color w:val="000000"/>
                <w:sz w:val="18"/>
                <w:szCs w:val="17"/>
                <w:shd w:val="clear" w:color="auto" w:fill="D9D9D9"/>
              </w:rPr>
              <w:t xml:space="preserve">Contact Number of Interviewer </w:t>
            </w:r>
          </w:p>
        </w:tc>
        <w:tc>
          <w:tcPr>
            <w:tcW w:w="3827" w:type="dxa"/>
            <w:gridSpan w:val="6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1D39F" w14:textId="77777777" w:rsidR="005527F6" w:rsidRPr="00960DE2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eastAsia="Calibri"/>
                <w:b/>
                <w:color w:val="000000"/>
                <w:sz w:val="18"/>
                <w:szCs w:val="17"/>
                <w:shd w:val="clear" w:color="auto" w:fill="D9D9D9"/>
              </w:rPr>
            </w:pPr>
            <w:r w:rsidRPr="00960DE2">
              <w:rPr>
                <w:rFonts w:eastAsia="Calibri"/>
                <w:b/>
                <w:color w:val="000000"/>
                <w:sz w:val="18"/>
                <w:szCs w:val="17"/>
                <w:shd w:val="clear" w:color="auto" w:fill="D9D9D9"/>
              </w:rPr>
              <w:t>Date of Interview (MM/DD/YYYY)*</w:t>
            </w:r>
          </w:p>
        </w:tc>
      </w:tr>
      <w:tr w:rsidR="005527F6" w:rsidRPr="004229B1" w14:paraId="463B8A50" w14:textId="77777777" w:rsidTr="00F117DB">
        <w:trPr>
          <w:trHeight w:val="230"/>
        </w:trPr>
        <w:tc>
          <w:tcPr>
            <w:tcW w:w="35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49511" w14:textId="462AF600" w:rsidR="005527F6" w:rsidRPr="004229B1" w:rsidRDefault="00F3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D9D9D9"/>
              </w:rPr>
            </w:pPr>
            <w:r>
              <w:rPr>
                <w:rFonts w:eastAsia="Calibri"/>
                <w:color w:val="000000"/>
                <w:sz w:val="18"/>
                <w:szCs w:val="18"/>
                <w:shd w:val="clear" w:color="auto" w:fill="D9D9D9"/>
              </w:rPr>
              <w:t>DR. ALIZA M. PANGAIBAT</w:t>
            </w:r>
          </w:p>
        </w:tc>
        <w:tc>
          <w:tcPr>
            <w:tcW w:w="334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7B087" w14:textId="7A516BCE" w:rsidR="005527F6" w:rsidRPr="004229B1" w:rsidRDefault="00F3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D9D9D9"/>
              </w:rPr>
            </w:pPr>
            <w:r>
              <w:rPr>
                <w:rFonts w:eastAsia="Calibri"/>
                <w:color w:val="000000"/>
                <w:sz w:val="18"/>
                <w:szCs w:val="18"/>
                <w:shd w:val="clear" w:color="auto" w:fill="D9D9D9"/>
              </w:rPr>
              <w:t>89818500 LOCAL 111</w:t>
            </w:r>
          </w:p>
        </w:tc>
        <w:tc>
          <w:tcPr>
            <w:tcW w:w="382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BEE8D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D9D9D9"/>
              </w:rPr>
            </w:pPr>
          </w:p>
        </w:tc>
      </w:tr>
      <w:tr w:rsidR="005527F6" w:rsidRPr="004229B1" w14:paraId="1D764839" w14:textId="77777777" w:rsidTr="00F117DB">
        <w:trPr>
          <w:trHeight w:val="230"/>
        </w:trPr>
        <w:tc>
          <w:tcPr>
            <w:tcW w:w="3590" w:type="dxa"/>
            <w:gridSpan w:val="6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5F8E6" w14:textId="77777777" w:rsidR="00960DE2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eastAsia="Calibri"/>
                <w:b/>
                <w:color w:val="000000"/>
                <w:sz w:val="18"/>
                <w:szCs w:val="17"/>
                <w:shd w:val="clear" w:color="auto" w:fill="D9D9D9"/>
              </w:rPr>
            </w:pPr>
            <w:r w:rsidRPr="00960DE2">
              <w:rPr>
                <w:rFonts w:eastAsia="Calibri"/>
                <w:b/>
                <w:color w:val="000000"/>
                <w:sz w:val="18"/>
                <w:szCs w:val="17"/>
                <w:shd w:val="clear" w:color="auto" w:fill="D9D9D9"/>
              </w:rPr>
              <w:t xml:space="preserve">Name of Informant </w:t>
            </w:r>
          </w:p>
          <w:p w14:paraId="329A8797" w14:textId="77777777" w:rsidR="005527F6" w:rsidRPr="00960DE2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eastAsia="Calibri"/>
                <w:b/>
                <w:color w:val="000000"/>
                <w:sz w:val="18"/>
                <w:szCs w:val="17"/>
                <w:shd w:val="clear" w:color="auto" w:fill="D9D9D9"/>
              </w:rPr>
            </w:pPr>
            <w:r w:rsidRPr="00960DE2">
              <w:rPr>
                <w:rFonts w:eastAsia="Calibri"/>
                <w:b/>
                <w:color w:val="000000"/>
                <w:sz w:val="18"/>
                <w:szCs w:val="17"/>
                <w:shd w:val="clear" w:color="auto" w:fill="D9D9D9"/>
              </w:rPr>
              <w:t xml:space="preserve">(If patient unavailable) </w:t>
            </w:r>
          </w:p>
        </w:tc>
        <w:tc>
          <w:tcPr>
            <w:tcW w:w="3346" w:type="dxa"/>
            <w:gridSpan w:val="5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08564" w14:textId="77777777" w:rsidR="005527F6" w:rsidRPr="00960DE2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eastAsia="Calibri"/>
                <w:b/>
                <w:color w:val="000000"/>
                <w:sz w:val="18"/>
                <w:szCs w:val="17"/>
                <w:shd w:val="clear" w:color="auto" w:fill="D9D9D9"/>
              </w:rPr>
            </w:pPr>
            <w:r w:rsidRPr="00960DE2">
              <w:rPr>
                <w:rFonts w:eastAsia="Calibri"/>
                <w:b/>
                <w:color w:val="000000"/>
                <w:sz w:val="18"/>
                <w:szCs w:val="17"/>
                <w:shd w:val="clear" w:color="auto" w:fill="D9D9D9"/>
              </w:rPr>
              <w:t xml:space="preserve">Relationship </w:t>
            </w:r>
          </w:p>
        </w:tc>
        <w:tc>
          <w:tcPr>
            <w:tcW w:w="3827" w:type="dxa"/>
            <w:gridSpan w:val="6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4FDA" w14:textId="77777777" w:rsidR="005527F6" w:rsidRPr="00960DE2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eastAsia="Calibri"/>
                <w:b/>
                <w:color w:val="000000"/>
                <w:sz w:val="18"/>
                <w:szCs w:val="17"/>
                <w:shd w:val="clear" w:color="auto" w:fill="D9D9D9"/>
              </w:rPr>
            </w:pPr>
            <w:r w:rsidRPr="00960DE2">
              <w:rPr>
                <w:rFonts w:eastAsia="Calibri"/>
                <w:b/>
                <w:color w:val="000000"/>
                <w:sz w:val="18"/>
                <w:szCs w:val="17"/>
                <w:shd w:val="clear" w:color="auto" w:fill="D9D9D9"/>
              </w:rPr>
              <w:t>Contact Number of Informant</w:t>
            </w:r>
          </w:p>
        </w:tc>
      </w:tr>
      <w:tr w:rsidR="005527F6" w:rsidRPr="004229B1" w14:paraId="33B964C0" w14:textId="77777777" w:rsidTr="00F117DB">
        <w:trPr>
          <w:trHeight w:val="225"/>
        </w:trPr>
        <w:tc>
          <w:tcPr>
            <w:tcW w:w="35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D6701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334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58953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382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20793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D9D9D9"/>
              </w:rPr>
            </w:pPr>
          </w:p>
        </w:tc>
      </w:tr>
      <w:tr w:rsidR="005527F6" w:rsidRPr="004229B1" w14:paraId="552E7E6A" w14:textId="77777777" w:rsidTr="008968C6">
        <w:trPr>
          <w:trHeight w:val="480"/>
        </w:trPr>
        <w:tc>
          <w:tcPr>
            <w:tcW w:w="1802" w:type="dxa"/>
            <w:gridSpan w:val="2"/>
            <w:tcBorders>
              <w:bottom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AE520" w14:textId="77777777" w:rsidR="005527F6" w:rsidRPr="003C4089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</w:pPr>
            <w:r w:rsidRPr="003C4089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Type of Client </w:t>
            </w:r>
          </w:p>
        </w:tc>
        <w:tc>
          <w:tcPr>
            <w:tcW w:w="8961" w:type="dxa"/>
            <w:gridSpan w:val="15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4F27D" w14:textId="77777777" w:rsidR="005527F6" w:rsidRPr="004229B1" w:rsidRDefault="00DA68E0" w:rsidP="00284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"/>
              <w:rPr>
                <w:rFonts w:eastAsia="Calibri"/>
                <w:color w:val="000000"/>
                <w:sz w:val="18"/>
                <w:szCs w:val="18"/>
              </w:rPr>
            </w:pP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-11321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DD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60DE2">
              <w:rPr>
                <w:rFonts w:eastAsia="Calibri"/>
                <w:color w:val="000000"/>
                <w:sz w:val="18"/>
                <w:szCs w:val="18"/>
              </w:rPr>
              <w:t xml:space="preserve">   </w:t>
            </w:r>
            <w:r w:rsidR="001A15EC" w:rsidRPr="004229B1">
              <w:rPr>
                <w:rFonts w:eastAsia="Calibri"/>
                <w:color w:val="000000"/>
                <w:sz w:val="18"/>
                <w:szCs w:val="18"/>
              </w:rPr>
              <w:t xml:space="preserve">COVID-19 Case (Suspect, Probable, or </w:t>
            </w:r>
            <w:r w:rsidR="003C4089" w:rsidRPr="004229B1">
              <w:rPr>
                <w:rFonts w:eastAsia="Calibri"/>
                <w:color w:val="000000"/>
                <w:sz w:val="18"/>
                <w:szCs w:val="18"/>
              </w:rPr>
              <w:t>Confirmed</w:t>
            </w:r>
            <w:r w:rsidR="003C4089">
              <w:rPr>
                <w:rFonts w:eastAsia="Calibri"/>
                <w:color w:val="000000"/>
                <w:sz w:val="18"/>
                <w:szCs w:val="18"/>
              </w:rPr>
              <w:t>)</w:t>
            </w:r>
            <w:r w:rsidR="003C4089" w:rsidRPr="004229B1"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  <w:r w:rsidR="00D05F50" w:rsidRPr="004229B1">
              <w:rPr>
                <w:rFonts w:eastAsia="Calibri"/>
                <w:color w:val="000000"/>
                <w:sz w:val="18"/>
                <w:szCs w:val="18"/>
              </w:rPr>
              <w:t xml:space="preserve">        </w:t>
            </w: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71239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E69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05F50"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1A15EC" w:rsidRPr="004229B1">
              <w:rPr>
                <w:rFonts w:eastAsia="Calibri"/>
                <w:color w:val="000000"/>
                <w:sz w:val="18"/>
                <w:szCs w:val="18"/>
              </w:rPr>
              <w:t xml:space="preserve">Close Contact </w:t>
            </w:r>
          </w:p>
          <w:p w14:paraId="0AA7748A" w14:textId="40DFF9F3" w:rsidR="005527F6" w:rsidRPr="004229B1" w:rsidRDefault="00DA68E0" w:rsidP="00711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0" w:lineRule="auto"/>
              <w:ind w:left="70"/>
              <w:rPr>
                <w:rFonts w:eastAsia="Calibri"/>
                <w:color w:val="000000"/>
                <w:sz w:val="18"/>
                <w:szCs w:val="18"/>
              </w:rPr>
            </w:pP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-14005942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☒</w:t>
                </w:r>
              </w:sdtContent>
            </w:sdt>
            <w:r w:rsidR="001A15EC"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960DE2"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  <w:r w:rsidR="001A15EC" w:rsidRPr="004229B1">
              <w:rPr>
                <w:rFonts w:eastAsia="Calibri"/>
                <w:color w:val="000000"/>
                <w:sz w:val="18"/>
                <w:szCs w:val="18"/>
              </w:rPr>
              <w:t xml:space="preserve">For RT-PCR Testing (Not a Case of Close </w:t>
            </w:r>
            <w:proofErr w:type="gramStart"/>
            <w:r w:rsidR="001A15EC" w:rsidRPr="004229B1">
              <w:rPr>
                <w:rFonts w:eastAsia="Calibri"/>
                <w:color w:val="000000"/>
                <w:sz w:val="18"/>
                <w:szCs w:val="18"/>
              </w:rPr>
              <w:t xml:space="preserve">Contact)  </w:t>
            </w:r>
            <w:r w:rsidR="00D05F50"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gramEnd"/>
            <w:r w:rsidR="00D05F50" w:rsidRPr="004229B1">
              <w:rPr>
                <w:rFonts w:eastAsia="Calibri"/>
                <w:color w:val="000000"/>
                <w:sz w:val="18"/>
                <w:szCs w:val="18"/>
              </w:rPr>
              <w:t xml:space="preserve">     </w:t>
            </w:r>
            <w:r w:rsidR="00711E69"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-183035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E69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05F50"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1A15EC" w:rsidRPr="004229B1">
              <w:rPr>
                <w:rFonts w:eastAsia="Calibri"/>
                <w:color w:val="000000"/>
                <w:sz w:val="18"/>
                <w:szCs w:val="18"/>
              </w:rPr>
              <w:t>Others, please specify</w:t>
            </w:r>
            <w:r w:rsidR="00960DE2">
              <w:rPr>
                <w:rFonts w:eastAsia="Calibri"/>
                <w:color w:val="000000"/>
                <w:sz w:val="18"/>
                <w:szCs w:val="18"/>
              </w:rPr>
              <w:t>: ____________</w:t>
            </w:r>
          </w:p>
        </w:tc>
      </w:tr>
      <w:tr w:rsidR="005527F6" w:rsidRPr="004229B1" w14:paraId="70FBEADA" w14:textId="77777777" w:rsidTr="008968C6">
        <w:trPr>
          <w:trHeight w:val="230"/>
        </w:trPr>
        <w:tc>
          <w:tcPr>
            <w:tcW w:w="10763" w:type="dxa"/>
            <w:gridSpan w:val="17"/>
            <w:tcBorders>
              <w:bottom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48FC2" w14:textId="77777777" w:rsidR="005527F6" w:rsidRPr="004229B1" w:rsidRDefault="001A15EC" w:rsidP="00C24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7"/>
              <w:rPr>
                <w:rFonts w:eastAsia="Calibri"/>
                <w:b/>
                <w:i/>
                <w:color w:val="000000"/>
                <w:sz w:val="18"/>
                <w:szCs w:val="18"/>
                <w:shd w:val="clear" w:color="auto" w:fill="D9D9D9"/>
              </w:rPr>
            </w:pPr>
            <w:r w:rsidRPr="004229B1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1. </w:t>
            </w:r>
            <w:r w:rsidR="00E5215A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  </w:t>
            </w:r>
            <w:r w:rsidRPr="004229B1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Testing Category/Subgroup (Check all that apply) </w:t>
            </w:r>
            <w:r w:rsidRPr="004229B1">
              <w:rPr>
                <w:rFonts w:eastAsia="Calibri"/>
                <w:b/>
                <w:i/>
                <w:color w:val="000000"/>
                <w:sz w:val="18"/>
                <w:szCs w:val="18"/>
                <w:shd w:val="clear" w:color="auto" w:fill="D9D9D9"/>
              </w:rPr>
              <w:t>Refer to Appendix 1</w:t>
            </w:r>
          </w:p>
        </w:tc>
      </w:tr>
      <w:tr w:rsidR="00B27355" w:rsidRPr="004229B1" w14:paraId="7C2A9D78" w14:textId="77777777" w:rsidTr="008968C6">
        <w:trPr>
          <w:trHeight w:val="235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DA443" w14:textId="77777777" w:rsidR="00B27355" w:rsidRPr="00BA2049" w:rsidRDefault="00B27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BA2049">
              <w:rPr>
                <w:rFonts w:eastAsia="Calibri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Calibri"/>
                  <w:b/>
                  <w:bCs/>
                  <w:iCs/>
                  <w:color w:val="000000"/>
                  <w:sz w:val="18"/>
                  <w:szCs w:val="18"/>
                </w:rPr>
                <w:id w:val="98759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DD">
                  <w:rPr>
                    <w:rFonts w:ascii="MS Gothic" w:eastAsia="MS Gothic" w:hAnsi="MS Gothic" w:hint="eastAsia"/>
                    <w:b/>
                    <w:bCs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BA2049">
              <w:rPr>
                <w:rFonts w:eastAsia="Calibri"/>
                <w:b/>
                <w:bCs/>
                <w:i/>
                <w:color w:val="000000"/>
                <w:sz w:val="18"/>
                <w:szCs w:val="18"/>
              </w:rPr>
              <w:t xml:space="preserve">    </w:t>
            </w:r>
            <w:r w:rsidR="0082431F" w:rsidRPr="00BA2049">
              <w:rPr>
                <w:rFonts w:eastAsia="Calibri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BA2049" w:rsidRPr="00BA2049">
              <w:rPr>
                <w:rFonts w:eastAsia="Calibri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BA2049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A                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434395" w14:textId="77777777" w:rsidR="00B27355" w:rsidRPr="00BA2049" w:rsidRDefault="00EA17DD" w:rsidP="00EA1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-8491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2431F" w:rsidRPr="00BA2049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    B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4692C" w14:textId="77777777" w:rsidR="00B27355" w:rsidRPr="00BA2049" w:rsidRDefault="00DA6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142654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DD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2431F" w:rsidRPr="00BA2049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932FD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968C6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82431F" w:rsidRPr="00BA2049">
              <w:rPr>
                <w:rFonts w:eastAsia="Calibri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C37FBF" w14:textId="77777777" w:rsidR="00B27355" w:rsidRPr="00BA2049" w:rsidRDefault="00EA17DD" w:rsidP="00EA1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135730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A2049" w:rsidRPr="00BA2049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7932FD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BA2049" w:rsidRPr="00BA2049">
              <w:rPr>
                <w:rFonts w:eastAsia="Calibri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089628" w14:textId="77777777" w:rsidR="00B27355" w:rsidRPr="00BA2049" w:rsidRDefault="00DA68E0" w:rsidP="00EA1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180727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DD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A2049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="008968C6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A2049">
              <w:rPr>
                <w:rFonts w:eastAsia="Calibri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755938" w14:textId="77777777" w:rsidR="00B27355" w:rsidRPr="00BA2049" w:rsidRDefault="00DA6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164886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DD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932FD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BA2049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F</w:t>
            </w:r>
          </w:p>
        </w:tc>
        <w:tc>
          <w:tcPr>
            <w:tcW w:w="1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EC8744" w14:textId="77777777" w:rsidR="00B27355" w:rsidRPr="00BA2049" w:rsidRDefault="00DA6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207215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DD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A2049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7932FD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BA2049">
              <w:rPr>
                <w:rFonts w:eastAsia="Calibri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0E384F" w14:textId="77777777" w:rsidR="00B27355" w:rsidRPr="00BA2049" w:rsidRDefault="00EA17DD" w:rsidP="00EA1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-21359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A2049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    H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930B28" w14:textId="77777777" w:rsidR="00B27355" w:rsidRPr="00BA2049" w:rsidRDefault="00EA17DD" w:rsidP="00EA1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110330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A2049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    I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200348" w14:textId="7D6F863E" w:rsidR="00B27355" w:rsidRPr="00BA2049" w:rsidRDefault="00DA6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7559446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DB1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☒</w:t>
                </w:r>
              </w:sdtContent>
            </w:sdt>
            <w:r w:rsidR="00BA2049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     J</w:t>
            </w:r>
          </w:p>
        </w:tc>
      </w:tr>
      <w:tr w:rsidR="005527F6" w:rsidRPr="004229B1" w14:paraId="2651A92B" w14:textId="77777777" w:rsidTr="008968C6">
        <w:trPr>
          <w:trHeight w:val="230"/>
        </w:trPr>
        <w:tc>
          <w:tcPr>
            <w:tcW w:w="10763" w:type="dxa"/>
            <w:gridSpan w:val="17"/>
            <w:tcBorders>
              <w:top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80D44" w14:textId="77777777" w:rsidR="005527F6" w:rsidRPr="004C5D4C" w:rsidRDefault="001A15EC" w:rsidP="004C5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 w:themeFill="background1" w:themeFillShade="BF"/>
              <w:spacing w:line="240" w:lineRule="auto"/>
              <w:ind w:left="132"/>
              <w:rPr>
                <w:rFonts w:eastAsia="Calibri"/>
                <w:b/>
                <w:color w:val="000000"/>
                <w:sz w:val="18"/>
                <w:szCs w:val="18"/>
                <w:shd w:val="clear" w:color="auto" w:fill="BFBFBF"/>
              </w:rPr>
            </w:pPr>
            <w:r w:rsidRPr="004C5D4C">
              <w:rPr>
                <w:rFonts w:eastAsia="Calibri"/>
                <w:b/>
                <w:color w:val="000000"/>
                <w:sz w:val="18"/>
                <w:szCs w:val="18"/>
                <w:shd w:val="clear" w:color="auto" w:fill="BFBFBF"/>
              </w:rPr>
              <w:t>Part 1. Patient Information</w:t>
            </w:r>
          </w:p>
        </w:tc>
      </w:tr>
      <w:tr w:rsidR="005527F6" w:rsidRPr="004229B1" w14:paraId="44481A7F" w14:textId="77777777" w:rsidTr="00E5215A">
        <w:trPr>
          <w:trHeight w:val="230"/>
        </w:trPr>
        <w:tc>
          <w:tcPr>
            <w:tcW w:w="10763" w:type="dxa"/>
            <w:gridSpan w:val="17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3AAB1" w14:textId="77777777" w:rsidR="005527F6" w:rsidRPr="004229B1" w:rsidRDefault="001A15EC" w:rsidP="00C24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00"/>
              </w:tabs>
              <w:spacing w:line="240" w:lineRule="auto"/>
              <w:ind w:left="797" w:hanging="270"/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</w:pPr>
            <w:r w:rsidRPr="004229B1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>2.</w:t>
            </w:r>
            <w:r w:rsidR="00E5215A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  </w:t>
            </w:r>
            <w:r w:rsidRPr="004229B1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 Patient Profile</w:t>
            </w:r>
            <w:r w:rsidR="00E5215A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  <w:r w:rsidR="0082431F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  <w:r w:rsidR="00F853B5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ab/>
            </w:r>
          </w:p>
        </w:tc>
      </w:tr>
      <w:tr w:rsidR="005527F6" w:rsidRPr="004229B1" w14:paraId="775EDA99" w14:textId="77777777" w:rsidTr="00F117DB">
        <w:trPr>
          <w:trHeight w:val="230"/>
        </w:trPr>
        <w:tc>
          <w:tcPr>
            <w:tcW w:w="35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D5DF2" w14:textId="77777777" w:rsidR="005527F6" w:rsidRPr="004229B1" w:rsidRDefault="001A15EC" w:rsidP="00156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Last Name* </w:t>
            </w:r>
          </w:p>
        </w:tc>
        <w:tc>
          <w:tcPr>
            <w:tcW w:w="37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9BE4A" w14:textId="77777777" w:rsidR="005527F6" w:rsidRPr="004229B1" w:rsidRDefault="001A15EC" w:rsidP="00156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First Name (and Suffix)* </w:t>
            </w:r>
          </w:p>
        </w:tc>
        <w:tc>
          <w:tcPr>
            <w:tcW w:w="339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611A0" w14:textId="77777777" w:rsidR="005527F6" w:rsidRPr="004229B1" w:rsidRDefault="001A15EC" w:rsidP="00156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>Middle Name*</w:t>
            </w:r>
          </w:p>
        </w:tc>
      </w:tr>
      <w:tr w:rsidR="005527F6" w:rsidRPr="004229B1" w14:paraId="2B859035" w14:textId="77777777" w:rsidTr="00F117DB">
        <w:trPr>
          <w:trHeight w:val="240"/>
        </w:trPr>
        <w:tc>
          <w:tcPr>
            <w:tcW w:w="35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5179F" w14:textId="77777777" w:rsidR="005527F6" w:rsidRPr="004229B1" w:rsidRDefault="001A15EC" w:rsidP="00156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Birthday (MM/DD/YYYY)* </w:t>
            </w:r>
          </w:p>
        </w:tc>
        <w:tc>
          <w:tcPr>
            <w:tcW w:w="37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7E1F0" w14:textId="77777777" w:rsidR="005527F6" w:rsidRPr="004229B1" w:rsidRDefault="001A15EC" w:rsidP="00156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Age* </w:t>
            </w:r>
          </w:p>
        </w:tc>
        <w:tc>
          <w:tcPr>
            <w:tcW w:w="339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3905A" w14:textId="77777777" w:rsidR="005527F6" w:rsidRPr="004229B1" w:rsidRDefault="001A15EC" w:rsidP="00156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>Sex*  Male  Female</w:t>
            </w:r>
          </w:p>
        </w:tc>
      </w:tr>
      <w:tr w:rsidR="005527F6" w:rsidRPr="004229B1" w14:paraId="24D7AF96" w14:textId="77777777" w:rsidTr="00F117DB">
        <w:trPr>
          <w:trHeight w:val="225"/>
        </w:trPr>
        <w:tc>
          <w:tcPr>
            <w:tcW w:w="35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A0DFB" w14:textId="77777777" w:rsidR="005527F6" w:rsidRPr="004229B1" w:rsidRDefault="001A15EC" w:rsidP="00156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Civil Status </w:t>
            </w:r>
          </w:p>
        </w:tc>
        <w:tc>
          <w:tcPr>
            <w:tcW w:w="37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73006" w14:textId="77777777" w:rsidR="005527F6" w:rsidRPr="004229B1" w:rsidRDefault="001A15EC" w:rsidP="00156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Nationality </w:t>
            </w:r>
          </w:p>
        </w:tc>
        <w:tc>
          <w:tcPr>
            <w:tcW w:w="339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A27D9" w14:textId="77777777" w:rsidR="005527F6" w:rsidRPr="004229B1" w:rsidRDefault="001A15EC" w:rsidP="00156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>Occupation</w:t>
            </w:r>
          </w:p>
        </w:tc>
      </w:tr>
      <w:tr w:rsidR="008D63EA" w:rsidRPr="004229B1" w14:paraId="3565F4A6" w14:textId="77777777" w:rsidTr="009126C7">
        <w:trPr>
          <w:trHeight w:val="206"/>
        </w:trPr>
        <w:tc>
          <w:tcPr>
            <w:tcW w:w="35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7DBCC" w14:textId="77777777" w:rsidR="008D63EA" w:rsidRPr="009126C7" w:rsidRDefault="008D63EA" w:rsidP="00156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Theme="minorEastAsia"/>
                <w:b/>
                <w:color w:val="222222"/>
                <w:kern w:val="24"/>
                <w:sz w:val="56"/>
                <w:szCs w:val="56"/>
                <w:lang w:val="en-US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>Specific Occupation</w:t>
            </w:r>
          </w:p>
        </w:tc>
        <w:tc>
          <w:tcPr>
            <w:tcW w:w="3780" w:type="dxa"/>
            <w:gridSpan w:val="7"/>
            <w:shd w:val="clear" w:color="auto" w:fill="auto"/>
          </w:tcPr>
          <w:p w14:paraId="6E37CD77" w14:textId="77777777" w:rsidR="008D63EA" w:rsidRPr="004229B1" w:rsidRDefault="008D63EA" w:rsidP="00156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>Status of employment in UP</w:t>
            </w:r>
          </w:p>
        </w:tc>
        <w:tc>
          <w:tcPr>
            <w:tcW w:w="339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23C73" w14:textId="77777777" w:rsidR="008D63EA" w:rsidRPr="004229B1" w:rsidRDefault="008D63EA" w:rsidP="00156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9126C7">
              <w:rPr>
                <w:rFonts w:eastAsia="Calibri"/>
                <w:color w:val="000000"/>
                <w:sz w:val="18"/>
                <w:szCs w:val="18"/>
                <w:lang w:val="en-US"/>
              </w:rPr>
              <w:t>Reporting Status</w:t>
            </w:r>
          </w:p>
        </w:tc>
      </w:tr>
      <w:tr w:rsidR="00EA17DD" w:rsidRPr="004229B1" w14:paraId="1C10163F" w14:textId="77777777" w:rsidTr="00154716">
        <w:trPr>
          <w:trHeight w:val="18"/>
        </w:trPr>
        <w:tc>
          <w:tcPr>
            <w:tcW w:w="35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75B4C" w14:textId="77777777" w:rsidR="00EA17DD" w:rsidRDefault="00EA17DD" w:rsidP="00907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 w:hanging="56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   </w:t>
            </w:r>
            <w:r w:rsidR="00761150"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  </w:t>
            </w: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-35457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150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  </w:t>
            </w:r>
            <w:r w:rsidRPr="004229B1">
              <w:rPr>
                <w:rFonts w:eastAsia="Calibri"/>
                <w:color w:val="000000"/>
                <w:sz w:val="18"/>
                <w:szCs w:val="18"/>
                <w:lang w:val="en-US"/>
              </w:rPr>
              <w:t>Faculty</w:t>
            </w:r>
          </w:p>
          <w:p w14:paraId="4F264807" w14:textId="77777777" w:rsidR="00EA17DD" w:rsidRDefault="00DA68E0" w:rsidP="00907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432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-154498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150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A17DD"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  </w:t>
            </w:r>
            <w:r w:rsidR="00EA17DD" w:rsidRPr="004229B1"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REPS </w:t>
            </w:r>
          </w:p>
          <w:p w14:paraId="0AA61115" w14:textId="77777777" w:rsidR="00EA17DD" w:rsidRDefault="00DA68E0" w:rsidP="00907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0" w:hanging="808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178770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58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61150"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  </w:t>
            </w:r>
            <w:r w:rsidR="00EA17DD">
              <w:rPr>
                <w:rFonts w:eastAsia="Calibri"/>
                <w:color w:val="000000"/>
                <w:sz w:val="18"/>
                <w:szCs w:val="18"/>
                <w:lang w:val="en-US"/>
              </w:rPr>
              <w:t>Staff</w:t>
            </w:r>
          </w:p>
          <w:p w14:paraId="1FEA129F" w14:textId="77777777" w:rsidR="00EA17DD" w:rsidRDefault="00EA17DD" w:rsidP="008D6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     </w:t>
            </w: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-6881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150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61150" w:rsidRPr="004229B1"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="00761150"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 </w:t>
            </w:r>
            <w:r w:rsidRPr="004229B1">
              <w:rPr>
                <w:rFonts w:eastAsia="Calibri"/>
                <w:color w:val="000000"/>
                <w:sz w:val="18"/>
                <w:szCs w:val="18"/>
                <w:lang w:val="en-US"/>
              </w:rPr>
              <w:t>Health worker</w:t>
            </w:r>
          </w:p>
          <w:p w14:paraId="71D915E1" w14:textId="77777777" w:rsidR="00EA17DD" w:rsidRDefault="00EA17DD" w:rsidP="00761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" w:firstLine="58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     </w:t>
            </w: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-201035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150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61150" w:rsidRPr="004229B1"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="00761150"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 </w:t>
            </w:r>
            <w:r w:rsidRPr="004229B1">
              <w:rPr>
                <w:rFonts w:eastAsia="Calibri"/>
                <w:color w:val="000000"/>
                <w:sz w:val="18"/>
                <w:szCs w:val="18"/>
                <w:lang w:val="en-US"/>
              </w:rPr>
              <w:t>Custodial worker</w:t>
            </w: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(Agency)</w:t>
            </w:r>
          </w:p>
          <w:p w14:paraId="30295AD1" w14:textId="77777777" w:rsidR="00EA17DD" w:rsidRDefault="00761150" w:rsidP="00761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0" w:hanging="90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="00EA17DD"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MS Gothic" w:eastAsia="MS Gothic" w:hAnsi="MS Gothic" w:hint="eastAsia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-73709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58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4229B1"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="00907858"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="00EA17DD" w:rsidRPr="004229B1">
              <w:rPr>
                <w:rFonts w:eastAsia="Calibri"/>
                <w:color w:val="000000"/>
                <w:sz w:val="18"/>
                <w:szCs w:val="18"/>
                <w:lang w:val="en-US"/>
              </w:rPr>
              <w:t>Security Guard</w:t>
            </w:r>
          </w:p>
          <w:p w14:paraId="3D8DC3FD" w14:textId="77777777" w:rsidR="00EA17DD" w:rsidRDefault="00EA17DD" w:rsidP="008D6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 </w:t>
            </w:r>
            <w:r w:rsidR="00907858"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 </w:t>
            </w:r>
            <w:r w:rsidR="00907858"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-187128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150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61150" w:rsidRPr="004229B1"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="00761150"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="00907858"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4229B1">
              <w:rPr>
                <w:rFonts w:eastAsia="Calibri"/>
                <w:color w:val="000000"/>
                <w:sz w:val="18"/>
                <w:szCs w:val="18"/>
                <w:lang w:val="en-US"/>
              </w:rPr>
              <w:t>Construction worker</w:t>
            </w:r>
          </w:p>
          <w:p w14:paraId="02A4A65E" w14:textId="77777777" w:rsidR="00EA17DD" w:rsidRPr="004229B1" w:rsidRDefault="00EA17DD" w:rsidP="00907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8" w:hanging="30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  </w:t>
            </w:r>
            <w:r w:rsidR="00907858"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 </w:t>
            </w: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112173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150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61150" w:rsidRPr="004229B1"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="00761150"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="00907858"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A</w:t>
            </w:r>
            <w:r w:rsidRPr="004229B1">
              <w:rPr>
                <w:rFonts w:eastAsia="Calibri"/>
                <w:color w:val="000000"/>
                <w:sz w:val="18"/>
                <w:szCs w:val="18"/>
                <w:lang w:val="en-US"/>
              </w:rPr>
              <w:t>mbulant vendor</w:t>
            </w:r>
          </w:p>
          <w:p w14:paraId="018F1561" w14:textId="77777777" w:rsidR="00EA17DD" w:rsidRPr="004229B1" w:rsidRDefault="00EA17DD" w:rsidP="00154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               </w:t>
            </w:r>
          </w:p>
        </w:tc>
        <w:tc>
          <w:tcPr>
            <w:tcW w:w="3780" w:type="dxa"/>
            <w:gridSpan w:val="7"/>
            <w:tcBorders>
              <w:bottom w:val="single" w:sz="8" w:space="0" w:color="000000"/>
            </w:tcBorders>
            <w:shd w:val="clear" w:color="auto" w:fill="auto"/>
          </w:tcPr>
          <w:p w14:paraId="6933EAAD" w14:textId="77777777" w:rsidR="00EA17DD" w:rsidRDefault="00DA68E0" w:rsidP="00DE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/>
              <w:rPr>
                <w:rFonts w:eastAsia="Calibri"/>
                <w:color w:val="000000"/>
                <w:sz w:val="18"/>
                <w:szCs w:val="18"/>
              </w:rPr>
            </w:pP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-99672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9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52F9B"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652F9B">
              <w:rPr>
                <w:rFonts w:eastAsia="Calibri"/>
                <w:color w:val="000000"/>
                <w:sz w:val="18"/>
                <w:szCs w:val="18"/>
              </w:rPr>
              <w:t xml:space="preserve">    </w:t>
            </w:r>
            <w:r w:rsidR="00EA17DD" w:rsidRPr="004229B1">
              <w:rPr>
                <w:rFonts w:eastAsia="Calibri"/>
                <w:color w:val="000000"/>
                <w:sz w:val="18"/>
                <w:szCs w:val="18"/>
              </w:rPr>
              <w:t>UP Permanent</w:t>
            </w:r>
          </w:p>
          <w:p w14:paraId="07BEE7C8" w14:textId="77777777" w:rsidR="00EA17DD" w:rsidRDefault="00DA68E0" w:rsidP="00DE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/>
              <w:rPr>
                <w:rFonts w:eastAsia="Calibri"/>
                <w:color w:val="000000"/>
                <w:sz w:val="18"/>
                <w:szCs w:val="18"/>
              </w:rPr>
            </w:pP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52020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9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52F9B"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652F9B">
              <w:rPr>
                <w:rFonts w:eastAsia="Calibri"/>
                <w:color w:val="000000"/>
                <w:sz w:val="18"/>
                <w:szCs w:val="18"/>
              </w:rPr>
              <w:t xml:space="preserve">    </w:t>
            </w:r>
            <w:r w:rsidR="00EA17DD" w:rsidRPr="004229B1">
              <w:rPr>
                <w:rFonts w:eastAsia="Calibri"/>
                <w:color w:val="000000"/>
                <w:sz w:val="18"/>
                <w:szCs w:val="18"/>
              </w:rPr>
              <w:t>UP Contractual</w:t>
            </w:r>
          </w:p>
          <w:p w14:paraId="41CE8A78" w14:textId="77777777" w:rsidR="00EA17DD" w:rsidRDefault="00DA68E0" w:rsidP="00DE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/>
              <w:rPr>
                <w:rFonts w:eastAsia="Calibri"/>
                <w:color w:val="000000"/>
                <w:sz w:val="18"/>
                <w:szCs w:val="18"/>
              </w:rPr>
            </w:pP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67330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9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52F9B"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652F9B">
              <w:rPr>
                <w:rFonts w:eastAsia="Calibri"/>
                <w:color w:val="000000"/>
                <w:sz w:val="18"/>
                <w:szCs w:val="18"/>
              </w:rPr>
              <w:t xml:space="preserve">    </w:t>
            </w:r>
            <w:r w:rsidR="00EA17DD" w:rsidRPr="004229B1">
              <w:rPr>
                <w:rFonts w:eastAsia="Calibri"/>
                <w:color w:val="000000"/>
                <w:sz w:val="18"/>
                <w:szCs w:val="18"/>
              </w:rPr>
              <w:t>Non-UP Contractual</w:t>
            </w:r>
          </w:p>
          <w:p w14:paraId="2BA2FAE2" w14:textId="77777777" w:rsidR="00EA17DD" w:rsidRDefault="00DE3308" w:rsidP="00DE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  <w:r w:rsidR="00EA17DD"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-11260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9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52F9B"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652F9B">
              <w:rPr>
                <w:rFonts w:eastAsia="Calibri"/>
                <w:color w:val="000000"/>
                <w:sz w:val="18"/>
                <w:szCs w:val="18"/>
              </w:rPr>
              <w:t xml:space="preserve">    </w:t>
            </w:r>
            <w:r w:rsidR="00EA17DD" w:rsidRPr="004229B1">
              <w:rPr>
                <w:rFonts w:eastAsia="Calibri"/>
                <w:color w:val="000000"/>
                <w:sz w:val="18"/>
                <w:szCs w:val="18"/>
              </w:rPr>
              <w:t>Agency Hire</w:t>
            </w:r>
          </w:p>
          <w:p w14:paraId="267F690D" w14:textId="77777777" w:rsidR="00EA17DD" w:rsidRPr="004229B1" w:rsidRDefault="00DA68E0" w:rsidP="00DE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0" w:hanging="360"/>
              <w:rPr>
                <w:rFonts w:eastAsia="Calibri"/>
                <w:color w:val="000000"/>
                <w:sz w:val="18"/>
                <w:szCs w:val="18"/>
              </w:rPr>
            </w:pP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-210895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9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52F9B"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652F9B">
              <w:rPr>
                <w:rFonts w:eastAsia="Calibri"/>
                <w:color w:val="000000"/>
                <w:sz w:val="18"/>
                <w:szCs w:val="18"/>
              </w:rPr>
              <w:t xml:space="preserve">   </w:t>
            </w:r>
            <w:r w:rsidR="00EA17DD" w:rsidRPr="004229B1">
              <w:rPr>
                <w:rFonts w:eastAsia="Calibri"/>
                <w:color w:val="000000"/>
                <w:sz w:val="18"/>
                <w:szCs w:val="18"/>
              </w:rPr>
              <w:t xml:space="preserve">Job </w:t>
            </w:r>
            <w:r w:rsidR="00EA17DD">
              <w:rPr>
                <w:rFonts w:eastAsia="Calibri"/>
                <w:color w:val="000000"/>
                <w:sz w:val="18"/>
                <w:szCs w:val="18"/>
              </w:rPr>
              <w:t>O</w:t>
            </w:r>
            <w:r w:rsidR="00EA17DD" w:rsidRPr="004229B1">
              <w:rPr>
                <w:rFonts w:eastAsia="Calibri"/>
                <w:color w:val="000000"/>
                <w:sz w:val="18"/>
                <w:szCs w:val="18"/>
              </w:rPr>
              <w:t>rder/</w:t>
            </w:r>
            <w:r w:rsidR="00EA17DD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EA17DD" w:rsidRPr="004229B1">
              <w:rPr>
                <w:rFonts w:eastAsia="Calibri"/>
                <w:color w:val="000000"/>
                <w:sz w:val="18"/>
                <w:szCs w:val="18"/>
              </w:rPr>
              <w:t xml:space="preserve">Project </w:t>
            </w:r>
            <w:r w:rsidR="00EA17DD">
              <w:rPr>
                <w:rFonts w:eastAsia="Calibri"/>
                <w:color w:val="000000"/>
                <w:sz w:val="18"/>
                <w:szCs w:val="18"/>
              </w:rPr>
              <w:t>b</w:t>
            </w:r>
            <w:r w:rsidR="00EA17DD" w:rsidRPr="004229B1">
              <w:rPr>
                <w:rFonts w:eastAsia="Calibri"/>
                <w:color w:val="000000"/>
                <w:sz w:val="18"/>
                <w:szCs w:val="18"/>
              </w:rPr>
              <w:t>ased</w:t>
            </w:r>
            <w:r w:rsidR="00EA17DD">
              <w:rPr>
                <w:rFonts w:eastAsia="Calibri"/>
                <w:color w:val="000000"/>
                <w:sz w:val="18"/>
                <w:szCs w:val="18"/>
              </w:rPr>
              <w:t>/ Contract of Service</w:t>
            </w:r>
          </w:p>
          <w:p w14:paraId="00EDCD00" w14:textId="77777777" w:rsidR="00EA17DD" w:rsidRPr="004229B1" w:rsidRDefault="00EA17DD" w:rsidP="00156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90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93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E3219" w14:textId="77777777" w:rsidR="00EA17DD" w:rsidRPr="00DE3308" w:rsidRDefault="00DA68E0" w:rsidP="00DE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-169599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716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54716" w:rsidRPr="004229B1"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="00154716"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   </w:t>
            </w:r>
            <w:r w:rsidR="00EA17DD" w:rsidRPr="00DE3308">
              <w:rPr>
                <w:rFonts w:eastAsia="Calibri"/>
                <w:color w:val="000000"/>
                <w:sz w:val="18"/>
                <w:szCs w:val="18"/>
                <w:lang w:val="en-US"/>
              </w:rPr>
              <w:t>Fully work from home</w:t>
            </w:r>
          </w:p>
          <w:p w14:paraId="1034AC4C" w14:textId="77777777" w:rsidR="00EA17DD" w:rsidRPr="00DE3308" w:rsidRDefault="00DA68E0" w:rsidP="00DE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0" w:hanging="450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-103974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716" w:rsidRPr="00DE3308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54716" w:rsidRPr="00DE3308"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    </w:t>
            </w:r>
            <w:r w:rsidR="00EA17DD" w:rsidRPr="00DE3308">
              <w:rPr>
                <w:rFonts w:eastAsia="Calibri"/>
                <w:color w:val="000000"/>
                <w:sz w:val="18"/>
                <w:szCs w:val="18"/>
                <w:lang w:val="en-US"/>
              </w:rPr>
              <w:t>Partial work from home with a regular schedule (physically reporting at least once a week)</w:t>
            </w:r>
          </w:p>
          <w:p w14:paraId="4FC29BED" w14:textId="77777777" w:rsidR="00EA17DD" w:rsidRPr="00DE3308" w:rsidRDefault="00DA68E0" w:rsidP="00DE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0" w:hanging="450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114362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716" w:rsidRPr="00DE3308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54716" w:rsidRPr="00DE3308"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    </w:t>
            </w:r>
            <w:r w:rsidR="00EA17DD" w:rsidRPr="00DE3308">
              <w:rPr>
                <w:rFonts w:eastAsia="Calibri"/>
                <w:color w:val="000000"/>
                <w:sz w:val="18"/>
                <w:szCs w:val="18"/>
                <w:lang w:val="en-US"/>
              </w:rPr>
              <w:t>Partial work from home with irregular schedule (physically reporting on a non-regular schedule, WFH rest of the time)</w:t>
            </w:r>
          </w:p>
          <w:p w14:paraId="77E4B567" w14:textId="77777777" w:rsidR="00EA17DD" w:rsidRPr="00F26D96" w:rsidRDefault="00DA68E0" w:rsidP="00DE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0" w:hanging="450"/>
              <w:rPr>
                <w:rFonts w:eastAsia="Calibri"/>
                <w:color w:val="000000"/>
                <w:sz w:val="18"/>
                <w:szCs w:val="18"/>
              </w:rPr>
            </w:pP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16737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716" w:rsidRPr="00DE3308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54716" w:rsidRPr="00DE3308"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    </w:t>
            </w:r>
            <w:r w:rsidR="00EA17DD" w:rsidRPr="00DE3308">
              <w:rPr>
                <w:rFonts w:eastAsia="Calibri"/>
                <w:color w:val="000000"/>
                <w:sz w:val="18"/>
                <w:szCs w:val="18"/>
                <w:lang w:val="en-US"/>
              </w:rPr>
              <w:t>Others,</w:t>
            </w:r>
            <w:r w:rsidR="00154716" w:rsidRPr="00DE3308"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please s</w:t>
            </w:r>
            <w:r w:rsidR="00EA17DD" w:rsidRPr="00DE3308">
              <w:rPr>
                <w:rFonts w:eastAsia="Calibri"/>
                <w:color w:val="000000"/>
                <w:sz w:val="18"/>
                <w:szCs w:val="18"/>
                <w:lang w:val="en-US"/>
              </w:rPr>
              <w:t>pecify</w:t>
            </w:r>
            <w:r w:rsidR="00154716" w:rsidRPr="00DE3308">
              <w:rPr>
                <w:rFonts w:eastAsia="Calibri"/>
                <w:color w:val="000000"/>
                <w:sz w:val="18"/>
                <w:szCs w:val="18"/>
                <w:lang w:val="en-US"/>
              </w:rPr>
              <w:t>: _________</w:t>
            </w:r>
            <w:r w:rsidR="00EA17DD" w:rsidRPr="00DE3308">
              <w:rPr>
                <w:rFonts w:eastAsia="Calibri"/>
                <w:color w:val="000000"/>
                <w:sz w:val="18"/>
                <w:szCs w:val="18"/>
                <w:lang w:val="en-US"/>
              </w:rPr>
              <w:t>_____________</w:t>
            </w:r>
          </w:p>
        </w:tc>
      </w:tr>
      <w:tr w:rsidR="005527F6" w:rsidRPr="004229B1" w14:paraId="13426313" w14:textId="77777777" w:rsidTr="0046772F">
        <w:trPr>
          <w:trHeight w:val="230"/>
        </w:trPr>
        <w:tc>
          <w:tcPr>
            <w:tcW w:w="10763" w:type="dxa"/>
            <w:gridSpan w:val="17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24308" w14:textId="77777777" w:rsidR="005527F6" w:rsidRPr="004229B1" w:rsidRDefault="001A15EC" w:rsidP="002C4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0" w:right="194" w:hanging="360"/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</w:pPr>
            <w:r w:rsidRPr="004229B1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3. </w:t>
            </w:r>
            <w:r w:rsidR="00C24213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   </w:t>
            </w:r>
            <w:r w:rsidRPr="004229B1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Current Address in the Philippines and Contact Information* (Give address of institution if you live in closed </w:t>
            </w:r>
            <w:r w:rsidR="002C4E77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  <w:r w:rsidRPr="004229B1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>settings, see Part 2 #9)</w:t>
            </w:r>
          </w:p>
        </w:tc>
      </w:tr>
      <w:tr w:rsidR="005527F6" w:rsidRPr="004229B1" w14:paraId="324C36AC" w14:textId="77777777" w:rsidTr="004C5D4C">
        <w:trPr>
          <w:trHeight w:val="230"/>
        </w:trPr>
        <w:tc>
          <w:tcPr>
            <w:tcW w:w="2671" w:type="dxa"/>
            <w:gridSpan w:val="4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F8938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House No./Lot/Bldg. </w:t>
            </w:r>
          </w:p>
        </w:tc>
        <w:tc>
          <w:tcPr>
            <w:tcW w:w="2719" w:type="dxa"/>
            <w:gridSpan w:val="5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027D3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Street/Purok/Sitio </w:t>
            </w:r>
          </w:p>
        </w:tc>
        <w:tc>
          <w:tcPr>
            <w:tcW w:w="1829" w:type="dxa"/>
            <w:gridSpan w:val="3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49482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Barangay </w:t>
            </w:r>
          </w:p>
        </w:tc>
        <w:tc>
          <w:tcPr>
            <w:tcW w:w="3544" w:type="dxa"/>
            <w:gridSpan w:val="5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20450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>Municipality/City</w:t>
            </w:r>
          </w:p>
        </w:tc>
      </w:tr>
      <w:tr w:rsidR="005527F6" w:rsidRPr="004229B1" w14:paraId="29266020" w14:textId="77777777" w:rsidTr="007932FD">
        <w:trPr>
          <w:trHeight w:val="230"/>
        </w:trPr>
        <w:tc>
          <w:tcPr>
            <w:tcW w:w="267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A3482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271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D38C4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18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7935E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54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D40A8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</w:tr>
      <w:tr w:rsidR="005527F6" w:rsidRPr="004229B1" w14:paraId="1DE9AF49" w14:textId="77777777" w:rsidTr="004C5D4C">
        <w:trPr>
          <w:trHeight w:val="230"/>
        </w:trPr>
        <w:tc>
          <w:tcPr>
            <w:tcW w:w="2671" w:type="dxa"/>
            <w:gridSpan w:val="4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2761B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lastRenderedPageBreak/>
              <w:t xml:space="preserve">Province </w:t>
            </w:r>
          </w:p>
        </w:tc>
        <w:tc>
          <w:tcPr>
            <w:tcW w:w="2719" w:type="dxa"/>
            <w:gridSpan w:val="5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9B26A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Home Phone No. (&amp; Area Code) </w:t>
            </w:r>
          </w:p>
        </w:tc>
        <w:tc>
          <w:tcPr>
            <w:tcW w:w="1829" w:type="dxa"/>
            <w:gridSpan w:val="3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E66B8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Cellphone No. </w:t>
            </w:r>
          </w:p>
        </w:tc>
        <w:tc>
          <w:tcPr>
            <w:tcW w:w="3544" w:type="dxa"/>
            <w:gridSpan w:val="5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7955D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>Email Address</w:t>
            </w:r>
          </w:p>
        </w:tc>
      </w:tr>
      <w:tr w:rsidR="005527F6" w:rsidRPr="004229B1" w14:paraId="2DDAC464" w14:textId="77777777" w:rsidTr="007932FD">
        <w:trPr>
          <w:trHeight w:val="230"/>
        </w:trPr>
        <w:tc>
          <w:tcPr>
            <w:tcW w:w="267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6343A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271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E5699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18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CEC48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54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16D4B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</w:tr>
      <w:tr w:rsidR="005527F6" w:rsidRPr="004229B1" w14:paraId="5582E442" w14:textId="77777777" w:rsidTr="004C5D4C">
        <w:trPr>
          <w:trHeight w:val="230"/>
        </w:trPr>
        <w:tc>
          <w:tcPr>
            <w:tcW w:w="10763" w:type="dxa"/>
            <w:gridSpan w:val="17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D0AC4" w14:textId="77777777" w:rsidR="005527F6" w:rsidRPr="004229B1" w:rsidRDefault="001A15EC" w:rsidP="00751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0" w:hanging="397"/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</w:pPr>
            <w:r w:rsidRPr="004229B1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4. </w:t>
            </w:r>
            <w:r w:rsidR="00751C14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    </w:t>
            </w:r>
            <w:r w:rsidRPr="004229B1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>Current Workplace Address and Contact Information</w:t>
            </w:r>
            <w:r w:rsidRPr="004229B1">
              <w:rPr>
                <w:rFonts w:eastAsia="Calibri"/>
                <w:b/>
                <w:color w:val="FF0000"/>
                <w:sz w:val="18"/>
                <w:szCs w:val="18"/>
                <w:shd w:val="clear" w:color="auto" w:fill="D9D9D9"/>
              </w:rPr>
              <w:t xml:space="preserve"> (Indicate Department, </w:t>
            </w:r>
            <w:proofErr w:type="gramStart"/>
            <w:r w:rsidRPr="004229B1">
              <w:rPr>
                <w:rFonts w:eastAsia="Calibri"/>
                <w:b/>
                <w:color w:val="FF0000"/>
                <w:sz w:val="18"/>
                <w:szCs w:val="18"/>
                <w:shd w:val="clear" w:color="auto" w:fill="D9D9D9"/>
              </w:rPr>
              <w:t>Office</w:t>
            </w:r>
            <w:proofErr w:type="gramEnd"/>
            <w:r w:rsidRPr="004229B1">
              <w:rPr>
                <w:rFonts w:eastAsia="Calibri"/>
                <w:b/>
                <w:color w:val="FF0000"/>
                <w:sz w:val="18"/>
                <w:szCs w:val="18"/>
                <w:shd w:val="clear" w:color="auto" w:fill="D9D9D9"/>
              </w:rPr>
              <w:t xml:space="preserve"> and Unit)</w:t>
            </w:r>
          </w:p>
        </w:tc>
      </w:tr>
      <w:tr w:rsidR="005527F6" w:rsidRPr="004229B1" w14:paraId="15F8F7AF" w14:textId="77777777" w:rsidTr="004C5D4C">
        <w:trPr>
          <w:trHeight w:val="225"/>
        </w:trPr>
        <w:tc>
          <w:tcPr>
            <w:tcW w:w="2671" w:type="dxa"/>
            <w:gridSpan w:val="4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B96C3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Lot/Bldg. </w:t>
            </w:r>
          </w:p>
        </w:tc>
        <w:tc>
          <w:tcPr>
            <w:tcW w:w="2719" w:type="dxa"/>
            <w:gridSpan w:val="5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38810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Street </w:t>
            </w:r>
          </w:p>
        </w:tc>
        <w:tc>
          <w:tcPr>
            <w:tcW w:w="1829" w:type="dxa"/>
            <w:gridSpan w:val="3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7A3C1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Barangay </w:t>
            </w:r>
          </w:p>
        </w:tc>
        <w:tc>
          <w:tcPr>
            <w:tcW w:w="3544" w:type="dxa"/>
            <w:gridSpan w:val="5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20A11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>Municipality/City</w:t>
            </w:r>
          </w:p>
        </w:tc>
      </w:tr>
      <w:tr w:rsidR="005527F6" w:rsidRPr="004229B1" w14:paraId="666E571A" w14:textId="77777777" w:rsidTr="004C5D4C">
        <w:trPr>
          <w:trHeight w:val="230"/>
        </w:trPr>
        <w:tc>
          <w:tcPr>
            <w:tcW w:w="267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2AF52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271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C9FDA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18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D377A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54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60F87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</w:tr>
      <w:tr w:rsidR="005527F6" w:rsidRPr="004229B1" w14:paraId="264CCF9D" w14:textId="77777777" w:rsidTr="004C5D4C">
        <w:trPr>
          <w:trHeight w:val="230"/>
        </w:trPr>
        <w:tc>
          <w:tcPr>
            <w:tcW w:w="2671" w:type="dxa"/>
            <w:gridSpan w:val="4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06EF8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Province </w:t>
            </w:r>
          </w:p>
        </w:tc>
        <w:tc>
          <w:tcPr>
            <w:tcW w:w="2719" w:type="dxa"/>
            <w:gridSpan w:val="5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DDEE2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Name of Workplace </w:t>
            </w:r>
          </w:p>
        </w:tc>
        <w:tc>
          <w:tcPr>
            <w:tcW w:w="1829" w:type="dxa"/>
            <w:gridSpan w:val="3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C662E" w14:textId="77777777" w:rsidR="0084752B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>Phone No./</w:t>
            </w:r>
          </w:p>
          <w:p w14:paraId="3048EA00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Cellphone No. </w:t>
            </w:r>
          </w:p>
        </w:tc>
        <w:tc>
          <w:tcPr>
            <w:tcW w:w="3544" w:type="dxa"/>
            <w:gridSpan w:val="5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5BC11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>Email Address</w:t>
            </w:r>
          </w:p>
        </w:tc>
      </w:tr>
      <w:tr w:rsidR="005527F6" w:rsidRPr="004229B1" w14:paraId="47677145" w14:textId="77777777" w:rsidTr="007932FD">
        <w:trPr>
          <w:trHeight w:val="230"/>
        </w:trPr>
        <w:tc>
          <w:tcPr>
            <w:tcW w:w="267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58230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271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06892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18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869B3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54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BEEDE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</w:tr>
      <w:tr w:rsidR="005527F6" w:rsidRPr="004229B1" w14:paraId="23C50369" w14:textId="77777777" w:rsidTr="0084752B">
        <w:trPr>
          <w:trHeight w:val="230"/>
        </w:trPr>
        <w:tc>
          <w:tcPr>
            <w:tcW w:w="10763" w:type="dxa"/>
            <w:gridSpan w:val="17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14DDD" w14:textId="77777777" w:rsidR="005527F6" w:rsidRPr="004229B1" w:rsidRDefault="001A15EC" w:rsidP="00751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0" w:hanging="392"/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</w:pPr>
            <w:r w:rsidRPr="004229B1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5. </w:t>
            </w:r>
            <w:r w:rsidR="00751C14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    </w:t>
            </w:r>
            <w:r w:rsidRPr="004229B1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>Consultation and Admission Information</w:t>
            </w:r>
          </w:p>
        </w:tc>
      </w:tr>
      <w:tr w:rsidR="005527F6" w:rsidRPr="004229B1" w14:paraId="166E4FDC" w14:textId="77777777" w:rsidTr="004C5D4C">
        <w:trPr>
          <w:trHeight w:val="240"/>
        </w:trPr>
        <w:tc>
          <w:tcPr>
            <w:tcW w:w="4498" w:type="dxa"/>
            <w:gridSpan w:val="8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08ABD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Did you have previous COVID-19 related consultation? </w:t>
            </w:r>
          </w:p>
        </w:tc>
        <w:tc>
          <w:tcPr>
            <w:tcW w:w="626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76C51" w14:textId="77777777" w:rsidR="00907858" w:rsidRDefault="00DA68E0" w:rsidP="00847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  <w:sz w:val="18"/>
                <w:szCs w:val="18"/>
              </w:rPr>
            </w:pP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172062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52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A15EC" w:rsidRPr="004229B1">
              <w:rPr>
                <w:rFonts w:eastAsia="Calibri"/>
                <w:color w:val="000000"/>
                <w:sz w:val="18"/>
                <w:szCs w:val="18"/>
              </w:rPr>
              <w:t xml:space="preserve"> Yes, Date of First Consult(MM/DD/YYYY)* ___________________  </w:t>
            </w:r>
          </w:p>
          <w:p w14:paraId="478362B3" w14:textId="77777777" w:rsidR="005527F6" w:rsidRPr="004229B1" w:rsidRDefault="00DA68E0" w:rsidP="00907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  <w:sz w:val="18"/>
                <w:szCs w:val="18"/>
              </w:rPr>
            </w:pP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-90892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52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07858"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  <w:r w:rsidR="001A15EC" w:rsidRPr="004229B1">
              <w:rPr>
                <w:rFonts w:eastAsia="Calibri"/>
                <w:color w:val="000000"/>
                <w:sz w:val="18"/>
                <w:szCs w:val="18"/>
              </w:rPr>
              <w:t>No</w:t>
            </w:r>
          </w:p>
        </w:tc>
      </w:tr>
      <w:tr w:rsidR="005527F6" w:rsidRPr="004229B1" w14:paraId="4A71A645" w14:textId="77777777" w:rsidTr="004C5D4C">
        <w:trPr>
          <w:trHeight w:val="225"/>
        </w:trPr>
        <w:tc>
          <w:tcPr>
            <w:tcW w:w="4498" w:type="dxa"/>
            <w:gridSpan w:val="8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A74CE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>Name of facility where first consult was done</w:t>
            </w:r>
          </w:p>
        </w:tc>
        <w:tc>
          <w:tcPr>
            <w:tcW w:w="626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FBA0F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</w:tr>
      <w:tr w:rsidR="005527F6" w:rsidRPr="004229B1" w14:paraId="05EA5DC9" w14:textId="77777777" w:rsidTr="004C5D4C">
        <w:trPr>
          <w:trHeight w:val="460"/>
        </w:trPr>
        <w:tc>
          <w:tcPr>
            <w:tcW w:w="4498" w:type="dxa"/>
            <w:gridSpan w:val="8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47039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Was the case admitted in a health facility? </w:t>
            </w:r>
          </w:p>
        </w:tc>
        <w:tc>
          <w:tcPr>
            <w:tcW w:w="626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1F54E" w14:textId="77777777" w:rsidR="005527F6" w:rsidRPr="004229B1" w:rsidRDefault="00DA68E0" w:rsidP="00847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i/>
                <w:color w:val="000000"/>
                <w:sz w:val="18"/>
                <w:szCs w:val="18"/>
              </w:rPr>
            </w:pP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72880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52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52B"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  <w:r w:rsidR="001A15EC" w:rsidRPr="004229B1">
              <w:rPr>
                <w:rFonts w:eastAsia="Calibri"/>
                <w:color w:val="000000"/>
                <w:sz w:val="18"/>
                <w:szCs w:val="18"/>
              </w:rPr>
              <w:t xml:space="preserve">Yes, Date of Admission (MM/DD/YYYY)* </w:t>
            </w:r>
            <w:r w:rsidR="001A15EC" w:rsidRPr="004229B1">
              <w:rPr>
                <w:rFonts w:eastAsia="Calibri"/>
                <w:i/>
                <w:color w:val="000000"/>
                <w:sz w:val="18"/>
                <w:szCs w:val="18"/>
              </w:rPr>
              <w:t xml:space="preserve">Indicate earliest date if  </w:t>
            </w:r>
          </w:p>
          <w:p w14:paraId="613C6675" w14:textId="77777777" w:rsidR="005527F6" w:rsidRDefault="00907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487"/>
              <w:rPr>
                <w:rFonts w:eastAsia="Calibri"/>
                <w:i/>
                <w:color w:val="000000"/>
                <w:sz w:val="18"/>
                <w:szCs w:val="18"/>
              </w:rPr>
            </w:pPr>
            <w:r>
              <w:rPr>
                <w:rFonts w:eastAsia="Calibri"/>
                <w:i/>
                <w:color w:val="000000"/>
                <w:sz w:val="18"/>
                <w:szCs w:val="18"/>
              </w:rPr>
              <w:t xml:space="preserve">  </w:t>
            </w:r>
            <w:r w:rsidR="001A15EC" w:rsidRPr="004229B1">
              <w:rPr>
                <w:rFonts w:eastAsia="Calibri"/>
                <w:i/>
                <w:color w:val="000000"/>
                <w:sz w:val="18"/>
                <w:szCs w:val="18"/>
              </w:rPr>
              <w:t xml:space="preserve">admitted in multiple health facilities ________________________ </w:t>
            </w:r>
          </w:p>
          <w:p w14:paraId="65338E63" w14:textId="77777777" w:rsidR="00907858" w:rsidRPr="004229B1" w:rsidRDefault="00DA68E0" w:rsidP="00907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rPr>
                <w:rFonts w:eastAsia="Calibri"/>
                <w:i/>
                <w:color w:val="000000"/>
                <w:sz w:val="18"/>
                <w:szCs w:val="18"/>
              </w:rPr>
            </w:pP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125231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52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52B"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  <w:r w:rsidR="00907858" w:rsidRPr="004229B1">
              <w:rPr>
                <w:rFonts w:eastAsia="Calibri"/>
                <w:color w:val="000000"/>
                <w:sz w:val="18"/>
                <w:szCs w:val="18"/>
              </w:rPr>
              <w:t>No</w:t>
            </w:r>
          </w:p>
        </w:tc>
      </w:tr>
      <w:tr w:rsidR="005527F6" w:rsidRPr="004229B1" w14:paraId="4A77C982" w14:textId="77777777" w:rsidTr="004C5D4C">
        <w:trPr>
          <w:trHeight w:val="230"/>
        </w:trPr>
        <w:tc>
          <w:tcPr>
            <w:tcW w:w="4498" w:type="dxa"/>
            <w:gridSpan w:val="8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C9821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>Name of Facility where patient was first admitted</w:t>
            </w:r>
          </w:p>
        </w:tc>
        <w:tc>
          <w:tcPr>
            <w:tcW w:w="626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4CEA0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</w:tr>
      <w:tr w:rsidR="005527F6" w:rsidRPr="004229B1" w14:paraId="5E616AF0" w14:textId="77777777" w:rsidTr="004C5D4C">
        <w:trPr>
          <w:trHeight w:val="230"/>
        </w:trPr>
        <w:tc>
          <w:tcPr>
            <w:tcW w:w="4498" w:type="dxa"/>
            <w:gridSpan w:val="8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A63F4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>Region and Province of Facility</w:t>
            </w:r>
          </w:p>
        </w:tc>
        <w:tc>
          <w:tcPr>
            <w:tcW w:w="626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97EC7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</w:tr>
      <w:tr w:rsidR="005527F6" w:rsidRPr="004229B1" w14:paraId="58908E10" w14:textId="77777777" w:rsidTr="0084752B">
        <w:trPr>
          <w:trHeight w:val="225"/>
        </w:trPr>
        <w:tc>
          <w:tcPr>
            <w:tcW w:w="10763" w:type="dxa"/>
            <w:gridSpan w:val="17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06070" w14:textId="77777777" w:rsidR="005527F6" w:rsidRPr="004229B1" w:rsidRDefault="001A15EC" w:rsidP="00E2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0" w:hanging="393"/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</w:pPr>
            <w:r w:rsidRPr="004229B1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6. </w:t>
            </w:r>
            <w:r w:rsidR="00E234EC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   </w:t>
            </w:r>
            <w:r w:rsidRPr="004229B1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Disposition at Time of Report* (Provide name of hospital/isolation/quarantine facility) </w:t>
            </w:r>
          </w:p>
        </w:tc>
      </w:tr>
      <w:tr w:rsidR="005527F6" w:rsidRPr="004229B1" w14:paraId="6BBD6708" w14:textId="77777777" w:rsidTr="004229B1">
        <w:trPr>
          <w:trHeight w:val="926"/>
        </w:trPr>
        <w:tc>
          <w:tcPr>
            <w:tcW w:w="10763" w:type="dxa"/>
            <w:gridSpan w:val="1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6F2CD" w14:textId="77777777" w:rsidR="005527F6" w:rsidRPr="004229B1" w:rsidRDefault="001A15EC" w:rsidP="00E2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 w:right="112"/>
              <w:rPr>
                <w:rFonts w:eastAsia="Calibri"/>
                <w:color w:val="000000"/>
                <w:sz w:val="18"/>
                <w:szCs w:val="18"/>
                <w:highlight w:val="white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highlight w:val="white"/>
              </w:rPr>
              <w:t>Admitted in hospital ____________________________________ Date and Time admitted in hospital ______________________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  <w:r w:rsidRPr="004229B1">
              <w:rPr>
                <w:rFonts w:eastAsia="Calibri"/>
                <w:color w:val="000000"/>
                <w:sz w:val="18"/>
                <w:szCs w:val="18"/>
                <w:highlight w:val="white"/>
              </w:rPr>
              <w:t>Admitted in isolation/quarantine facility ____________________</w:t>
            </w:r>
            <w:r w:rsidR="00E234EC">
              <w:rPr>
                <w:rFonts w:eastAsia="Calibri"/>
                <w:color w:val="000000"/>
                <w:sz w:val="18"/>
                <w:szCs w:val="18"/>
                <w:highlight w:val="white"/>
              </w:rPr>
              <w:t>_</w:t>
            </w:r>
            <w:r w:rsidRPr="004229B1">
              <w:rPr>
                <w:rFonts w:eastAsia="Calibri"/>
                <w:color w:val="000000"/>
                <w:sz w:val="18"/>
                <w:szCs w:val="18"/>
                <w:highlight w:val="white"/>
              </w:rPr>
              <w:t xml:space="preserve"> Date and Time isolated/quarantined in facility </w:t>
            </w:r>
            <w:r w:rsidR="00E234EC">
              <w:rPr>
                <w:rFonts w:eastAsia="Calibri"/>
                <w:color w:val="000000"/>
                <w:sz w:val="18"/>
                <w:szCs w:val="18"/>
                <w:highlight w:val="white"/>
              </w:rPr>
              <w:t>_</w:t>
            </w:r>
            <w:r w:rsidRPr="004229B1">
              <w:rPr>
                <w:rFonts w:eastAsia="Calibri"/>
                <w:color w:val="000000"/>
                <w:sz w:val="18"/>
                <w:szCs w:val="18"/>
                <w:highlight w:val="white"/>
              </w:rPr>
              <w:t>_____________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  <w:r w:rsidRPr="004229B1">
              <w:rPr>
                <w:rFonts w:eastAsia="Calibri"/>
                <w:color w:val="000000"/>
                <w:sz w:val="18"/>
                <w:szCs w:val="18"/>
                <w:highlight w:val="white"/>
              </w:rPr>
              <w:t xml:space="preserve">In home isolation/quarantine </w:t>
            </w:r>
            <w:r w:rsidR="00E234EC">
              <w:rPr>
                <w:rFonts w:eastAsia="Calibri"/>
                <w:color w:val="000000"/>
                <w:sz w:val="18"/>
                <w:szCs w:val="18"/>
                <w:highlight w:val="white"/>
              </w:rPr>
              <w:t xml:space="preserve">                                                           </w:t>
            </w:r>
            <w:r w:rsidRPr="004229B1">
              <w:rPr>
                <w:rFonts w:eastAsia="Calibri"/>
                <w:color w:val="000000"/>
                <w:sz w:val="18"/>
                <w:szCs w:val="18"/>
                <w:highlight w:val="white"/>
              </w:rPr>
              <w:t xml:space="preserve">Date and Time isolated/quarantined at home </w:t>
            </w:r>
            <w:r w:rsidR="00E234EC">
              <w:rPr>
                <w:rFonts w:eastAsia="Calibri"/>
                <w:color w:val="000000"/>
                <w:sz w:val="18"/>
                <w:szCs w:val="18"/>
                <w:highlight w:val="white"/>
              </w:rPr>
              <w:t>_</w:t>
            </w:r>
            <w:r w:rsidRPr="004229B1">
              <w:rPr>
                <w:rFonts w:eastAsia="Calibri"/>
                <w:color w:val="000000"/>
                <w:sz w:val="18"/>
                <w:szCs w:val="18"/>
                <w:highlight w:val="white"/>
              </w:rPr>
              <w:t>_____________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  <w:r w:rsidRPr="004229B1">
              <w:rPr>
                <w:rFonts w:eastAsia="Calibri"/>
                <w:color w:val="000000"/>
                <w:sz w:val="18"/>
                <w:szCs w:val="18"/>
                <w:highlight w:val="white"/>
              </w:rPr>
              <w:t>Discharged to home</w:t>
            </w:r>
            <w:r w:rsidR="00961625">
              <w:rPr>
                <w:rFonts w:eastAsia="Calibri"/>
                <w:color w:val="000000"/>
                <w:sz w:val="18"/>
                <w:szCs w:val="18"/>
                <w:highlight w:val="white"/>
              </w:rPr>
              <w:t xml:space="preserve">  </w:t>
            </w:r>
            <w:r w:rsidRPr="004229B1">
              <w:rPr>
                <w:rFonts w:eastAsia="Calibri"/>
                <w:color w:val="000000"/>
                <w:sz w:val="18"/>
                <w:szCs w:val="18"/>
                <w:highlight w:val="white"/>
              </w:rPr>
              <w:t xml:space="preserve"> If Discharged: Date of Discharge (MM/DD/YYYY)* _____________ 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4229B1">
              <w:rPr>
                <w:rFonts w:eastAsia="Calibri"/>
                <w:color w:val="000000"/>
                <w:sz w:val="18"/>
                <w:szCs w:val="18"/>
                <w:highlight w:val="white"/>
              </w:rPr>
              <w:t xml:space="preserve">Others: </w:t>
            </w:r>
            <w:r w:rsidR="00961625">
              <w:rPr>
                <w:rFonts w:eastAsia="Calibri"/>
                <w:color w:val="000000"/>
                <w:sz w:val="18"/>
                <w:szCs w:val="18"/>
                <w:highlight w:val="white"/>
              </w:rPr>
              <w:t>_</w:t>
            </w:r>
            <w:r w:rsidRPr="004229B1">
              <w:rPr>
                <w:rFonts w:eastAsia="Calibri"/>
                <w:color w:val="000000"/>
                <w:sz w:val="18"/>
                <w:szCs w:val="18"/>
                <w:highlight w:val="white"/>
              </w:rPr>
              <w:t>_______________________</w:t>
            </w:r>
          </w:p>
        </w:tc>
      </w:tr>
      <w:tr w:rsidR="005527F6" w:rsidRPr="004229B1" w14:paraId="4BF4BEE3" w14:textId="77777777" w:rsidTr="0084752B">
        <w:trPr>
          <w:trHeight w:val="230"/>
        </w:trPr>
        <w:tc>
          <w:tcPr>
            <w:tcW w:w="10763" w:type="dxa"/>
            <w:gridSpan w:val="17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67F76" w14:textId="77777777" w:rsidR="005527F6" w:rsidRPr="004229B1" w:rsidRDefault="001A15EC" w:rsidP="006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3" w:hanging="396"/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</w:pPr>
            <w:r w:rsidRPr="004229B1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7. </w:t>
            </w:r>
            <w:r w:rsidR="006A1D3B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   </w:t>
            </w:r>
            <w:r w:rsidRPr="004229B1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>Health Status at Consult*</w:t>
            </w:r>
          </w:p>
        </w:tc>
      </w:tr>
      <w:tr w:rsidR="005527F6" w:rsidRPr="004229B1" w14:paraId="0728E300" w14:textId="77777777" w:rsidTr="004229B1">
        <w:trPr>
          <w:trHeight w:val="235"/>
        </w:trPr>
        <w:tc>
          <w:tcPr>
            <w:tcW w:w="10763" w:type="dxa"/>
            <w:gridSpan w:val="1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BEF52" w14:textId="77777777" w:rsidR="005527F6" w:rsidRPr="004229B1" w:rsidRDefault="00DA6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2"/>
              <w:rPr>
                <w:rFonts w:eastAsia="Calibri"/>
                <w:color w:val="000000"/>
                <w:sz w:val="18"/>
                <w:szCs w:val="18"/>
                <w:highlight w:val="white"/>
              </w:rPr>
            </w:pPr>
            <w:sdt>
              <w:sdtPr>
                <w:rPr>
                  <w:rFonts w:eastAsia="Calibri"/>
                  <w:b/>
                  <w:color w:val="000000"/>
                  <w:sz w:val="18"/>
                  <w:szCs w:val="18"/>
                </w:rPr>
                <w:id w:val="-69360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52B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A15EC" w:rsidRPr="004229B1">
              <w:rPr>
                <w:rFonts w:eastAsia="Calibri"/>
                <w:b/>
                <w:color w:val="000000"/>
                <w:sz w:val="18"/>
                <w:szCs w:val="18"/>
              </w:rPr>
              <w:t xml:space="preserve"> </w:t>
            </w:r>
            <w:r w:rsidR="0084752B">
              <w:rPr>
                <w:rFonts w:eastAsia="Calibri"/>
                <w:b/>
                <w:color w:val="000000"/>
                <w:sz w:val="18"/>
                <w:szCs w:val="18"/>
              </w:rPr>
              <w:t xml:space="preserve">  </w:t>
            </w:r>
            <w:r w:rsidR="001A15EC" w:rsidRPr="004229B1">
              <w:rPr>
                <w:rFonts w:eastAsia="Calibri"/>
                <w:color w:val="000000"/>
                <w:sz w:val="18"/>
                <w:szCs w:val="18"/>
                <w:highlight w:val="white"/>
              </w:rPr>
              <w:t xml:space="preserve">Asymptomatic </w:t>
            </w:r>
            <w:r w:rsidR="001A15EC"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A459C3" w:rsidRPr="004229B1">
              <w:rPr>
                <w:rFonts w:eastAsia="Calibri"/>
                <w:color w:val="000000"/>
                <w:sz w:val="18"/>
                <w:szCs w:val="18"/>
              </w:rPr>
              <w:t xml:space="preserve">                  </w:t>
            </w: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-185672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52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459C3" w:rsidRPr="004229B1">
              <w:rPr>
                <w:rFonts w:eastAsia="Calibri"/>
                <w:color w:val="000000"/>
                <w:sz w:val="18"/>
                <w:szCs w:val="18"/>
              </w:rPr>
              <w:t xml:space="preserve">   </w:t>
            </w:r>
            <w:r w:rsidR="001A15EC" w:rsidRPr="004229B1">
              <w:rPr>
                <w:rFonts w:eastAsia="Calibri"/>
                <w:color w:val="000000"/>
                <w:sz w:val="18"/>
                <w:szCs w:val="18"/>
                <w:highlight w:val="white"/>
              </w:rPr>
              <w:t>Mild</w:t>
            </w:r>
            <w:r w:rsidR="00A459C3" w:rsidRPr="004229B1">
              <w:rPr>
                <w:rFonts w:eastAsia="Calibri"/>
                <w:color w:val="000000"/>
                <w:sz w:val="18"/>
                <w:szCs w:val="18"/>
                <w:highlight w:val="white"/>
              </w:rPr>
              <w:t xml:space="preserve">             </w:t>
            </w:r>
            <w:r w:rsidR="0084752B">
              <w:rPr>
                <w:rFonts w:eastAsia="Calibri"/>
                <w:color w:val="000000"/>
                <w:sz w:val="18"/>
                <w:szCs w:val="18"/>
                <w:highlight w:val="white"/>
              </w:rPr>
              <w:t xml:space="preserve">       </w:t>
            </w:r>
            <w:r w:rsidR="00A459C3" w:rsidRPr="004229B1">
              <w:rPr>
                <w:rFonts w:eastAsia="Calibri"/>
                <w:color w:val="000000"/>
                <w:sz w:val="18"/>
                <w:szCs w:val="18"/>
                <w:highlight w:val="white"/>
              </w:rPr>
              <w:t xml:space="preserve">       </w:t>
            </w:r>
            <w:sdt>
              <w:sdtPr>
                <w:rPr>
                  <w:rFonts w:eastAsia="Calibri"/>
                  <w:color w:val="000000"/>
                  <w:sz w:val="18"/>
                  <w:szCs w:val="18"/>
                  <w:highlight w:val="white"/>
                </w:rPr>
                <w:id w:val="108719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52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highlight w:val="white"/>
                  </w:rPr>
                  <w:t>☐</w:t>
                </w:r>
              </w:sdtContent>
            </w:sdt>
            <w:r w:rsidR="00A459C3" w:rsidRPr="004229B1">
              <w:rPr>
                <w:rFonts w:eastAsia="Calibri"/>
                <w:color w:val="000000"/>
                <w:sz w:val="18"/>
                <w:szCs w:val="18"/>
                <w:highlight w:val="white"/>
              </w:rPr>
              <w:t xml:space="preserve">  </w:t>
            </w:r>
            <w:r w:rsidR="001A15EC" w:rsidRPr="004229B1">
              <w:rPr>
                <w:rFonts w:eastAsia="Calibri"/>
                <w:color w:val="000000"/>
                <w:sz w:val="18"/>
                <w:szCs w:val="18"/>
                <w:highlight w:val="white"/>
              </w:rPr>
              <w:t>Moderate</w:t>
            </w:r>
            <w:r w:rsidR="00A459C3" w:rsidRPr="004229B1">
              <w:rPr>
                <w:rFonts w:eastAsia="Calibri"/>
                <w:color w:val="000000"/>
                <w:sz w:val="18"/>
                <w:szCs w:val="18"/>
                <w:highlight w:val="white"/>
              </w:rPr>
              <w:t xml:space="preserve">               </w:t>
            </w:r>
            <w:r w:rsidR="0084752B">
              <w:rPr>
                <w:rFonts w:eastAsia="Calibri"/>
                <w:color w:val="000000"/>
                <w:sz w:val="18"/>
                <w:szCs w:val="18"/>
                <w:highlight w:val="white"/>
              </w:rPr>
              <w:t xml:space="preserve">    </w:t>
            </w:r>
            <w:r w:rsidR="00A459C3" w:rsidRPr="004229B1">
              <w:rPr>
                <w:rFonts w:eastAsia="Calibri"/>
                <w:color w:val="000000"/>
                <w:sz w:val="18"/>
                <w:szCs w:val="18"/>
                <w:highlight w:val="white"/>
              </w:rPr>
              <w:t xml:space="preserve"> </w:t>
            </w:r>
            <w:sdt>
              <w:sdtPr>
                <w:rPr>
                  <w:rFonts w:eastAsia="Calibri"/>
                  <w:color w:val="000000"/>
                  <w:sz w:val="18"/>
                  <w:szCs w:val="18"/>
                  <w:highlight w:val="white"/>
                </w:rPr>
                <w:id w:val="-120232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52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highlight w:val="white"/>
                  </w:rPr>
                  <w:t>☐</w:t>
                </w:r>
              </w:sdtContent>
            </w:sdt>
            <w:r w:rsidR="001A15EC" w:rsidRPr="004229B1">
              <w:rPr>
                <w:rFonts w:eastAsia="Calibri"/>
                <w:color w:val="000000"/>
                <w:sz w:val="18"/>
                <w:szCs w:val="18"/>
                <w:highlight w:val="white"/>
              </w:rPr>
              <w:t xml:space="preserve"> </w:t>
            </w:r>
            <w:r w:rsidR="001A15EC"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1A15EC" w:rsidRPr="004229B1">
              <w:rPr>
                <w:rFonts w:eastAsia="Calibri"/>
                <w:color w:val="000000"/>
                <w:sz w:val="18"/>
                <w:szCs w:val="18"/>
                <w:highlight w:val="white"/>
              </w:rPr>
              <w:t xml:space="preserve">Severe </w:t>
            </w:r>
            <w:r w:rsidR="001A15EC"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A459C3" w:rsidRPr="004229B1">
              <w:rPr>
                <w:rFonts w:eastAsia="Calibri"/>
                <w:color w:val="000000"/>
                <w:sz w:val="18"/>
                <w:szCs w:val="18"/>
              </w:rPr>
              <w:t xml:space="preserve">             </w:t>
            </w:r>
            <w:r w:rsidR="0084752B">
              <w:rPr>
                <w:rFonts w:eastAsia="Calibri"/>
                <w:color w:val="000000"/>
                <w:sz w:val="18"/>
                <w:szCs w:val="18"/>
              </w:rPr>
              <w:t xml:space="preserve">    </w:t>
            </w:r>
            <w:r w:rsidR="00A459C3"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84752B">
              <w:rPr>
                <w:rFonts w:eastAsia="Calibri"/>
                <w:color w:val="000000"/>
                <w:sz w:val="18"/>
                <w:szCs w:val="18"/>
              </w:rPr>
              <w:t xml:space="preserve">           </w:t>
            </w: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-124364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52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459C3" w:rsidRPr="004229B1">
              <w:rPr>
                <w:rFonts w:eastAsia="Calibri"/>
                <w:color w:val="000000"/>
                <w:sz w:val="18"/>
                <w:szCs w:val="18"/>
              </w:rPr>
              <w:t xml:space="preserve">   </w:t>
            </w:r>
            <w:r w:rsidR="001A15EC" w:rsidRPr="004229B1">
              <w:rPr>
                <w:rFonts w:eastAsia="Calibri"/>
                <w:color w:val="000000"/>
                <w:sz w:val="18"/>
                <w:szCs w:val="18"/>
                <w:highlight w:val="white"/>
              </w:rPr>
              <w:t>Critical</w:t>
            </w:r>
          </w:p>
        </w:tc>
      </w:tr>
      <w:tr w:rsidR="005527F6" w:rsidRPr="004229B1" w14:paraId="7E21AEED" w14:textId="77777777" w:rsidTr="0084752B">
        <w:trPr>
          <w:trHeight w:val="230"/>
        </w:trPr>
        <w:tc>
          <w:tcPr>
            <w:tcW w:w="10763" w:type="dxa"/>
            <w:gridSpan w:val="17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9320B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5"/>
              <w:rPr>
                <w:rFonts w:eastAsia="Calibri"/>
                <w:b/>
                <w:i/>
                <w:color w:val="000000"/>
                <w:sz w:val="18"/>
                <w:szCs w:val="18"/>
                <w:shd w:val="clear" w:color="auto" w:fill="D9D9D9"/>
              </w:rPr>
            </w:pPr>
            <w:r w:rsidRPr="004229B1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>8.</w:t>
            </w:r>
            <w:r w:rsidR="006A1D3B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   </w:t>
            </w:r>
            <w:r w:rsidRPr="004229B1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 Case Classification* (</w:t>
            </w:r>
            <w:r w:rsidRPr="004229B1">
              <w:rPr>
                <w:rFonts w:eastAsia="Calibri"/>
                <w:b/>
                <w:i/>
                <w:color w:val="000000"/>
                <w:sz w:val="18"/>
                <w:szCs w:val="18"/>
                <w:shd w:val="clear" w:color="auto" w:fill="D9D9D9"/>
              </w:rPr>
              <w:t>Refer to Appendix 2)</w:t>
            </w:r>
          </w:p>
        </w:tc>
      </w:tr>
      <w:tr w:rsidR="005527F6" w:rsidRPr="004229B1" w14:paraId="6804049C" w14:textId="77777777" w:rsidTr="004229B1">
        <w:trPr>
          <w:trHeight w:val="240"/>
        </w:trPr>
        <w:tc>
          <w:tcPr>
            <w:tcW w:w="10763" w:type="dxa"/>
            <w:gridSpan w:val="1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0BF9E" w14:textId="77777777" w:rsidR="005527F6" w:rsidRPr="004229B1" w:rsidRDefault="00847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iCs/>
                <w:color w:val="000000"/>
                <w:sz w:val="18"/>
                <w:szCs w:val="18"/>
              </w:rPr>
              <w:t xml:space="preserve">    </w:t>
            </w:r>
            <w:sdt>
              <w:sdtPr>
                <w:rPr>
                  <w:rFonts w:eastAsia="Calibri"/>
                  <w:b/>
                  <w:iCs/>
                  <w:color w:val="000000"/>
                  <w:sz w:val="18"/>
                  <w:szCs w:val="18"/>
                </w:rPr>
                <w:id w:val="174953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A15EC" w:rsidRPr="004229B1">
              <w:rPr>
                <w:rFonts w:eastAsia="Calibri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1A15EC" w:rsidRPr="004229B1">
              <w:rPr>
                <w:rFonts w:eastAsia="Calibri"/>
                <w:color w:val="000000"/>
                <w:sz w:val="18"/>
                <w:szCs w:val="18"/>
              </w:rPr>
              <w:t xml:space="preserve">Suspect </w:t>
            </w:r>
            <w:r w:rsidR="00A459C3" w:rsidRPr="004229B1">
              <w:rPr>
                <w:rFonts w:eastAsia="Calibri"/>
                <w:color w:val="000000"/>
                <w:sz w:val="18"/>
                <w:szCs w:val="18"/>
              </w:rPr>
              <w:t xml:space="preserve">                     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</w:t>
            </w:r>
            <w:r w:rsidR="00A459C3"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1A15EC"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-199686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1A15EC" w:rsidRPr="004229B1">
              <w:rPr>
                <w:rFonts w:eastAsia="Calibri"/>
                <w:color w:val="000000"/>
                <w:sz w:val="18"/>
                <w:szCs w:val="18"/>
              </w:rPr>
              <w:t>Probable</w:t>
            </w:r>
            <w:r w:rsidR="00A459C3" w:rsidRPr="004229B1">
              <w:rPr>
                <w:rFonts w:eastAsia="Calibri"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    </w:t>
            </w:r>
            <w:r w:rsidR="00A459C3" w:rsidRPr="004229B1">
              <w:rPr>
                <w:rFonts w:eastAsia="Calibri"/>
                <w:color w:val="000000"/>
                <w:sz w:val="18"/>
                <w:szCs w:val="18"/>
              </w:rPr>
              <w:t xml:space="preserve">      </w:t>
            </w: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25941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459C3"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1A15EC" w:rsidRPr="004229B1">
              <w:rPr>
                <w:rFonts w:eastAsia="Calibri"/>
                <w:color w:val="000000"/>
                <w:sz w:val="18"/>
                <w:szCs w:val="18"/>
              </w:rPr>
              <w:t xml:space="preserve">Confirmed </w:t>
            </w:r>
            <w:r w:rsidR="00A459C3" w:rsidRPr="004229B1">
              <w:rPr>
                <w:rFonts w:eastAsia="Calibri"/>
                <w:color w:val="000000"/>
                <w:sz w:val="18"/>
                <w:szCs w:val="18"/>
              </w:rPr>
              <w:t xml:space="preserve">                                  </w:t>
            </w: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-138656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459C3"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1A15EC" w:rsidRPr="004229B1">
              <w:rPr>
                <w:rFonts w:eastAsia="Calibri"/>
                <w:color w:val="000000"/>
                <w:sz w:val="18"/>
                <w:szCs w:val="18"/>
              </w:rPr>
              <w:t xml:space="preserve"> Non-COVID-19 Case </w:t>
            </w:r>
          </w:p>
        </w:tc>
      </w:tr>
      <w:tr w:rsidR="005527F6" w:rsidRPr="004229B1" w14:paraId="7A2DF926" w14:textId="77777777" w:rsidTr="004C5D4C">
        <w:trPr>
          <w:trHeight w:val="230"/>
        </w:trPr>
        <w:tc>
          <w:tcPr>
            <w:tcW w:w="10763" w:type="dxa"/>
            <w:gridSpan w:val="17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1CA61" w14:textId="77777777" w:rsidR="005527F6" w:rsidRPr="004229B1" w:rsidRDefault="001A15EC" w:rsidP="006A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3" w:hanging="661"/>
              <w:rPr>
                <w:rFonts w:eastAsia="Calibri"/>
                <w:b/>
                <w:color w:val="000000"/>
                <w:sz w:val="18"/>
                <w:szCs w:val="18"/>
                <w:shd w:val="clear" w:color="auto" w:fill="BFBFBF"/>
              </w:rPr>
            </w:pPr>
            <w:r w:rsidRPr="004229B1">
              <w:rPr>
                <w:rFonts w:eastAsia="Calibri"/>
                <w:b/>
                <w:color w:val="000000"/>
                <w:sz w:val="18"/>
                <w:szCs w:val="18"/>
                <w:shd w:val="clear" w:color="auto" w:fill="BFBFBF"/>
              </w:rPr>
              <w:t>PART 2: Case Investigation Details</w:t>
            </w:r>
          </w:p>
        </w:tc>
      </w:tr>
      <w:tr w:rsidR="005527F6" w:rsidRPr="004229B1" w14:paraId="5D5F4767" w14:textId="77777777" w:rsidTr="004C5D4C">
        <w:trPr>
          <w:trHeight w:val="230"/>
        </w:trPr>
        <w:tc>
          <w:tcPr>
            <w:tcW w:w="10763" w:type="dxa"/>
            <w:gridSpan w:val="17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C2835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5"/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</w:pPr>
            <w:r w:rsidRPr="004229B1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9. </w:t>
            </w:r>
            <w:r w:rsidR="006A1D3B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   </w:t>
            </w:r>
            <w:r w:rsidRPr="004229B1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>Special Population</w:t>
            </w:r>
          </w:p>
        </w:tc>
      </w:tr>
      <w:tr w:rsidR="005527F6" w:rsidRPr="004229B1" w14:paraId="3C3BBB70" w14:textId="77777777" w:rsidTr="004C5D4C">
        <w:trPr>
          <w:trHeight w:val="235"/>
        </w:trPr>
        <w:tc>
          <w:tcPr>
            <w:tcW w:w="2671" w:type="dxa"/>
            <w:gridSpan w:val="4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32591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Health Care Worker* </w:t>
            </w:r>
          </w:p>
        </w:tc>
        <w:tc>
          <w:tcPr>
            <w:tcW w:w="8092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4FBC6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eastAsia="Calibri"/>
                <w:color w:val="000000"/>
                <w:sz w:val="18"/>
                <w:szCs w:val="18"/>
                <w:highlight w:val="white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4229B1">
              <w:rPr>
                <w:rFonts w:eastAsia="Calibri"/>
                <w:color w:val="000000"/>
                <w:sz w:val="18"/>
                <w:szCs w:val="18"/>
                <w:highlight w:val="white"/>
              </w:rPr>
              <w:t xml:space="preserve">Yes, Name &amp; location of health facility _____________________________________ 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945DD3">
              <w:rPr>
                <w:rFonts w:eastAsia="Calibri"/>
                <w:color w:val="000000"/>
                <w:sz w:val="18"/>
                <w:szCs w:val="18"/>
              </w:rPr>
              <w:t xml:space="preserve">   </w:t>
            </w:r>
            <w:r w:rsidRPr="004229B1">
              <w:rPr>
                <w:rFonts w:eastAsia="Calibri"/>
                <w:color w:val="000000"/>
                <w:sz w:val="18"/>
                <w:szCs w:val="18"/>
                <w:highlight w:val="white"/>
              </w:rPr>
              <w:t>No</w:t>
            </w:r>
          </w:p>
        </w:tc>
      </w:tr>
      <w:tr w:rsidR="005527F6" w:rsidRPr="004229B1" w14:paraId="08788D7F" w14:textId="77777777" w:rsidTr="004C5D4C">
        <w:trPr>
          <w:trHeight w:val="240"/>
        </w:trPr>
        <w:tc>
          <w:tcPr>
            <w:tcW w:w="2671" w:type="dxa"/>
            <w:gridSpan w:val="4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28FBA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Returning Overseas Filipino* </w:t>
            </w:r>
          </w:p>
        </w:tc>
        <w:tc>
          <w:tcPr>
            <w:tcW w:w="8092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0BCD2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eastAsia="Calibri"/>
                <w:color w:val="000000"/>
                <w:sz w:val="18"/>
                <w:szCs w:val="18"/>
                <w:highlight w:val="white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4229B1">
              <w:rPr>
                <w:rFonts w:eastAsia="Calibri"/>
                <w:color w:val="000000"/>
                <w:sz w:val="18"/>
                <w:szCs w:val="18"/>
                <w:highlight w:val="white"/>
              </w:rPr>
              <w:t xml:space="preserve">Yes, Country of origin __________________________________________________ </w:t>
            </w:r>
            <w:r w:rsidR="00945DD3">
              <w:rPr>
                <w:rFonts w:eastAsia="Calibri"/>
                <w:color w:val="000000"/>
                <w:sz w:val="18"/>
                <w:szCs w:val="18"/>
              </w:rPr>
              <w:t xml:space="preserve">   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4229B1">
              <w:rPr>
                <w:rFonts w:eastAsia="Calibri"/>
                <w:color w:val="000000"/>
                <w:sz w:val="18"/>
                <w:szCs w:val="18"/>
                <w:highlight w:val="white"/>
              </w:rPr>
              <w:t>No</w:t>
            </w:r>
          </w:p>
        </w:tc>
      </w:tr>
      <w:tr w:rsidR="005527F6" w:rsidRPr="004229B1" w14:paraId="41178D3B" w14:textId="77777777" w:rsidTr="004C5D4C">
        <w:trPr>
          <w:trHeight w:val="240"/>
        </w:trPr>
        <w:tc>
          <w:tcPr>
            <w:tcW w:w="2671" w:type="dxa"/>
            <w:gridSpan w:val="4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90660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Foreign National Traveler* </w:t>
            </w:r>
          </w:p>
        </w:tc>
        <w:tc>
          <w:tcPr>
            <w:tcW w:w="8092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63E0F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eastAsia="Calibri"/>
                <w:color w:val="000000"/>
                <w:sz w:val="18"/>
                <w:szCs w:val="18"/>
                <w:highlight w:val="white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4229B1">
              <w:rPr>
                <w:rFonts w:eastAsia="Calibri"/>
                <w:color w:val="000000"/>
                <w:sz w:val="18"/>
                <w:szCs w:val="18"/>
                <w:highlight w:val="white"/>
              </w:rPr>
              <w:t xml:space="preserve">Yes, Country of origin __________________________________________________ </w:t>
            </w:r>
            <w:r w:rsidR="00945DD3"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4229B1">
              <w:rPr>
                <w:rFonts w:eastAsia="Calibri"/>
                <w:color w:val="000000"/>
                <w:sz w:val="18"/>
                <w:szCs w:val="18"/>
                <w:highlight w:val="white"/>
              </w:rPr>
              <w:t>No</w:t>
            </w:r>
          </w:p>
        </w:tc>
      </w:tr>
      <w:tr w:rsidR="005527F6" w:rsidRPr="004229B1" w14:paraId="06896030" w14:textId="77777777" w:rsidTr="004C5D4C">
        <w:trPr>
          <w:trHeight w:val="446"/>
        </w:trPr>
        <w:tc>
          <w:tcPr>
            <w:tcW w:w="2671" w:type="dxa"/>
            <w:gridSpan w:val="4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1EAB9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Locally Stranded 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14:paraId="5BE69053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35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>Individual/APOR/Traveler*</w:t>
            </w:r>
          </w:p>
        </w:tc>
        <w:tc>
          <w:tcPr>
            <w:tcW w:w="8092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BA72E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eastAsia="Calibri"/>
                <w:color w:val="000000"/>
                <w:sz w:val="18"/>
                <w:szCs w:val="18"/>
                <w:highlight w:val="white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4229B1">
              <w:rPr>
                <w:rFonts w:eastAsia="Calibri"/>
                <w:color w:val="000000"/>
                <w:sz w:val="18"/>
                <w:szCs w:val="18"/>
                <w:highlight w:val="white"/>
              </w:rPr>
              <w:t xml:space="preserve">Yes, City, Mun, &amp; Prov of origin __________________________________________ 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945DD3">
              <w:rPr>
                <w:rFonts w:eastAsia="Calibri"/>
                <w:color w:val="000000"/>
                <w:sz w:val="18"/>
                <w:szCs w:val="18"/>
              </w:rPr>
              <w:t xml:space="preserve">   </w:t>
            </w:r>
            <w:r w:rsidRPr="004229B1">
              <w:rPr>
                <w:rFonts w:eastAsia="Calibri"/>
                <w:color w:val="000000"/>
                <w:sz w:val="18"/>
                <w:szCs w:val="18"/>
                <w:highlight w:val="white"/>
              </w:rPr>
              <w:t>No</w:t>
            </w:r>
          </w:p>
        </w:tc>
      </w:tr>
      <w:tr w:rsidR="005527F6" w:rsidRPr="004229B1" w14:paraId="33920CB0" w14:textId="77777777" w:rsidTr="004C5D4C">
        <w:trPr>
          <w:trHeight w:val="681"/>
        </w:trPr>
        <w:tc>
          <w:tcPr>
            <w:tcW w:w="2671" w:type="dxa"/>
            <w:gridSpan w:val="4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BC80F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Lives in Closed Settings* </w:t>
            </w:r>
          </w:p>
        </w:tc>
        <w:tc>
          <w:tcPr>
            <w:tcW w:w="8092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D140" w14:textId="77777777" w:rsidR="005527F6" w:rsidRPr="004229B1" w:rsidRDefault="001A15EC" w:rsidP="00945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 w:hanging="133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4229B1">
              <w:rPr>
                <w:rFonts w:eastAsia="Calibri"/>
                <w:color w:val="000000"/>
                <w:sz w:val="18"/>
                <w:szCs w:val="18"/>
                <w:highlight w:val="white"/>
              </w:rPr>
              <w:t>Yes, specify Type of Institution (</w:t>
            </w:r>
            <w:proofErr w:type="gramStart"/>
            <w:r w:rsidRPr="004229B1">
              <w:rPr>
                <w:rFonts w:eastAsia="Calibri"/>
                <w:color w:val="000000"/>
                <w:sz w:val="18"/>
                <w:szCs w:val="18"/>
                <w:highlight w:val="white"/>
              </w:rPr>
              <w:t>e.g.</w:t>
            </w:r>
            <w:proofErr w:type="gramEnd"/>
            <w:r w:rsidRPr="004229B1">
              <w:rPr>
                <w:rFonts w:eastAsia="Calibri"/>
                <w:color w:val="000000"/>
                <w:sz w:val="18"/>
                <w:szCs w:val="18"/>
                <w:highlight w:val="white"/>
              </w:rPr>
              <w:t xml:space="preserve"> prisons, residential facilities, retirement 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945DD3">
              <w:rPr>
                <w:rFonts w:eastAsia="Calibri"/>
                <w:color w:val="000000"/>
                <w:sz w:val="18"/>
                <w:szCs w:val="18"/>
              </w:rPr>
              <w:t xml:space="preserve">                  </w:t>
            </w:r>
            <w:r w:rsidR="00945DD3" w:rsidRPr="004229B1">
              <w:rPr>
                <w:rFonts w:eastAsia="Calibri"/>
                <w:color w:val="000000"/>
                <w:sz w:val="18"/>
                <w:szCs w:val="18"/>
                <w:highlight w:val="white"/>
              </w:rPr>
              <w:t>No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4229B1">
              <w:rPr>
                <w:rFonts w:eastAsia="Calibri"/>
                <w:color w:val="000000"/>
                <w:sz w:val="18"/>
                <w:szCs w:val="18"/>
                <w:highlight w:val="white"/>
              </w:rPr>
              <w:t>communities, care homes, camps etc.) ____________________________________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14:paraId="50464A02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8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highlight w:val="white"/>
              </w:rPr>
              <w:t>and specify Name of Institution ____________________________________________</w:t>
            </w:r>
          </w:p>
        </w:tc>
      </w:tr>
    </w:tbl>
    <w:p w14:paraId="04FD8D3D" w14:textId="77777777" w:rsidR="005527F6" w:rsidRPr="004229B1" w:rsidRDefault="005527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E2013B6" w14:textId="77777777" w:rsidR="005527F6" w:rsidRPr="004229B1" w:rsidRDefault="005527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FA0E995" w14:textId="77777777" w:rsidR="005527F6" w:rsidRPr="004229B1" w:rsidRDefault="001A1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jc w:val="right"/>
        <w:rPr>
          <w:rFonts w:eastAsia="Calibri"/>
          <w:color w:val="000000"/>
          <w:sz w:val="24"/>
          <w:szCs w:val="24"/>
        </w:rPr>
      </w:pPr>
      <w:r w:rsidRPr="004229B1">
        <w:rPr>
          <w:rFonts w:eastAsia="Calibri"/>
          <w:color w:val="000000"/>
          <w:sz w:val="24"/>
          <w:szCs w:val="24"/>
        </w:rPr>
        <w:t xml:space="preserve"> </w:t>
      </w:r>
    </w:p>
    <w:tbl>
      <w:tblPr>
        <w:tblStyle w:val="a0"/>
        <w:tblW w:w="10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18"/>
        <w:gridCol w:w="772"/>
        <w:gridCol w:w="998"/>
        <w:gridCol w:w="1703"/>
        <w:gridCol w:w="2696"/>
        <w:gridCol w:w="453"/>
        <w:gridCol w:w="2425"/>
      </w:tblGrid>
      <w:tr w:rsidR="005527F6" w:rsidRPr="004229B1" w14:paraId="0B5EBF40" w14:textId="77777777" w:rsidTr="004C5D4C">
        <w:trPr>
          <w:trHeight w:val="230"/>
        </w:trPr>
        <w:tc>
          <w:tcPr>
            <w:tcW w:w="10965" w:type="dxa"/>
            <w:gridSpan w:val="7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DE95F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8"/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</w:pPr>
            <w:r w:rsidRPr="004229B1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10. </w:t>
            </w:r>
            <w:r w:rsidR="00B25B47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   </w:t>
            </w:r>
            <w:r w:rsidRPr="004229B1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>Permanent Address and Contact Information (If different from current address)</w:t>
            </w:r>
          </w:p>
        </w:tc>
      </w:tr>
      <w:tr w:rsidR="005527F6" w:rsidRPr="004229B1" w14:paraId="5B971675" w14:textId="77777777" w:rsidTr="004C5D4C">
        <w:trPr>
          <w:trHeight w:val="230"/>
        </w:trPr>
        <w:tc>
          <w:tcPr>
            <w:tcW w:w="2690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BB6A4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House No./Lot/Bldg. </w:t>
            </w:r>
          </w:p>
        </w:tc>
        <w:tc>
          <w:tcPr>
            <w:tcW w:w="2701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A9ADB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Street /Purok/Sitio </w:t>
            </w:r>
          </w:p>
        </w:tc>
        <w:tc>
          <w:tcPr>
            <w:tcW w:w="269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37EE6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Barangay </w:t>
            </w:r>
          </w:p>
        </w:tc>
        <w:tc>
          <w:tcPr>
            <w:tcW w:w="2878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8385C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>Municipality/City</w:t>
            </w:r>
          </w:p>
        </w:tc>
      </w:tr>
      <w:tr w:rsidR="005527F6" w:rsidRPr="004229B1" w14:paraId="7C32A537" w14:textId="77777777" w:rsidTr="00365BEB">
        <w:trPr>
          <w:trHeight w:val="230"/>
        </w:trPr>
        <w:tc>
          <w:tcPr>
            <w:tcW w:w="26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57C11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270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571CA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2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B3582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28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0C857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</w:tr>
      <w:tr w:rsidR="005527F6" w:rsidRPr="004229B1" w14:paraId="000D4DD8" w14:textId="77777777" w:rsidTr="004C5D4C">
        <w:trPr>
          <w:trHeight w:val="230"/>
        </w:trPr>
        <w:tc>
          <w:tcPr>
            <w:tcW w:w="2690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93999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Province </w:t>
            </w:r>
          </w:p>
        </w:tc>
        <w:tc>
          <w:tcPr>
            <w:tcW w:w="2701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37DEC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Home Phone No. (&amp; Area Code) </w:t>
            </w:r>
          </w:p>
        </w:tc>
        <w:tc>
          <w:tcPr>
            <w:tcW w:w="269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28A51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Cellphone No. </w:t>
            </w:r>
          </w:p>
        </w:tc>
        <w:tc>
          <w:tcPr>
            <w:tcW w:w="2878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13F7B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>Email Address</w:t>
            </w:r>
          </w:p>
        </w:tc>
      </w:tr>
      <w:tr w:rsidR="005527F6" w:rsidRPr="004229B1" w14:paraId="3FD21CED" w14:textId="77777777" w:rsidTr="00365BEB">
        <w:trPr>
          <w:trHeight w:val="230"/>
        </w:trPr>
        <w:tc>
          <w:tcPr>
            <w:tcW w:w="26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00A33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270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3F8E1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2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FB9A2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28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140DD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</w:tr>
      <w:tr w:rsidR="005527F6" w:rsidRPr="004229B1" w14:paraId="475A17B0" w14:textId="77777777" w:rsidTr="004B573B">
        <w:trPr>
          <w:trHeight w:val="230"/>
        </w:trPr>
        <w:tc>
          <w:tcPr>
            <w:tcW w:w="10965" w:type="dxa"/>
            <w:gridSpan w:val="7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C843D" w14:textId="77777777" w:rsidR="005527F6" w:rsidRPr="004229B1" w:rsidRDefault="001A15EC" w:rsidP="00940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0" w:right="141" w:hanging="450"/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</w:pPr>
            <w:r w:rsidRPr="00D54207">
              <w:rPr>
                <w:rFonts w:eastAsia="Calibri"/>
                <w:b/>
                <w:color w:val="000000"/>
                <w:sz w:val="18"/>
                <w:szCs w:val="18"/>
                <w:shd w:val="clear" w:color="auto" w:fill="BFBFBF" w:themeFill="background1" w:themeFillShade="BF"/>
              </w:rPr>
              <w:t xml:space="preserve">11. </w:t>
            </w:r>
            <w:r w:rsidR="00940BCF">
              <w:rPr>
                <w:rFonts w:eastAsia="Calibri"/>
                <w:b/>
                <w:color w:val="000000"/>
                <w:sz w:val="18"/>
                <w:szCs w:val="18"/>
                <w:shd w:val="clear" w:color="auto" w:fill="BFBFBF" w:themeFill="background1" w:themeFillShade="BF"/>
              </w:rPr>
              <w:t xml:space="preserve">   </w:t>
            </w:r>
            <w:r w:rsidRPr="00D54207">
              <w:rPr>
                <w:rFonts w:eastAsia="Calibri"/>
                <w:b/>
                <w:color w:val="000000"/>
                <w:sz w:val="18"/>
                <w:szCs w:val="18"/>
                <w:shd w:val="clear" w:color="auto" w:fill="BFBFBF" w:themeFill="background1" w:themeFillShade="BF"/>
              </w:rPr>
              <w:t>Address Outside the Philippines and Contact Information (for Overseas Filipino Workers and Individuals with Residence outside PH</w:t>
            </w:r>
            <w:r w:rsidRPr="004229B1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>)</w:t>
            </w:r>
          </w:p>
        </w:tc>
      </w:tr>
      <w:tr w:rsidR="005527F6" w:rsidRPr="004229B1" w14:paraId="438B038E" w14:textId="77777777" w:rsidTr="004C5D4C">
        <w:trPr>
          <w:trHeight w:val="230"/>
        </w:trPr>
        <w:tc>
          <w:tcPr>
            <w:tcW w:w="2690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B9AC5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House No./Lot/Bldg. </w:t>
            </w:r>
          </w:p>
        </w:tc>
        <w:tc>
          <w:tcPr>
            <w:tcW w:w="2701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D5D9E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Street </w:t>
            </w:r>
          </w:p>
        </w:tc>
        <w:tc>
          <w:tcPr>
            <w:tcW w:w="269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D5F5F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Municipality/City </w:t>
            </w:r>
          </w:p>
        </w:tc>
        <w:tc>
          <w:tcPr>
            <w:tcW w:w="2878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0ABC8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>Province</w:t>
            </w:r>
          </w:p>
        </w:tc>
      </w:tr>
      <w:tr w:rsidR="005527F6" w:rsidRPr="004229B1" w14:paraId="79F0A7E6" w14:textId="77777777" w:rsidTr="00365BEB">
        <w:trPr>
          <w:trHeight w:val="225"/>
        </w:trPr>
        <w:tc>
          <w:tcPr>
            <w:tcW w:w="26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427A4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270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19C3C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2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3ABF2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28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85062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</w:tr>
      <w:tr w:rsidR="005527F6" w:rsidRPr="004229B1" w14:paraId="05FBBFD8" w14:textId="77777777" w:rsidTr="004C5D4C">
        <w:trPr>
          <w:trHeight w:val="230"/>
        </w:trPr>
        <w:tc>
          <w:tcPr>
            <w:tcW w:w="2690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61CC4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Country </w:t>
            </w:r>
          </w:p>
        </w:tc>
        <w:tc>
          <w:tcPr>
            <w:tcW w:w="2701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A4893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Place of Work </w:t>
            </w:r>
          </w:p>
        </w:tc>
        <w:tc>
          <w:tcPr>
            <w:tcW w:w="269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D9CF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Employer’s Name </w:t>
            </w:r>
          </w:p>
        </w:tc>
        <w:tc>
          <w:tcPr>
            <w:tcW w:w="2878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6D30E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>Employer’s/Office Contact No.</w:t>
            </w:r>
          </w:p>
        </w:tc>
      </w:tr>
      <w:tr w:rsidR="005527F6" w:rsidRPr="004229B1" w14:paraId="1289C014" w14:textId="77777777" w:rsidTr="00365BEB">
        <w:trPr>
          <w:trHeight w:val="230"/>
        </w:trPr>
        <w:tc>
          <w:tcPr>
            <w:tcW w:w="26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B6955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270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4ADA2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2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5EBD5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28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504E6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</w:tr>
      <w:tr w:rsidR="005527F6" w:rsidRPr="004229B1" w14:paraId="448FBBF0" w14:textId="77777777" w:rsidTr="004B573B">
        <w:trPr>
          <w:trHeight w:val="230"/>
        </w:trPr>
        <w:tc>
          <w:tcPr>
            <w:tcW w:w="10965" w:type="dxa"/>
            <w:gridSpan w:val="7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A6E8C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8"/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</w:pPr>
            <w:r w:rsidRPr="004229B1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12. </w:t>
            </w:r>
            <w:r w:rsidR="004B573B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   </w:t>
            </w:r>
            <w:r w:rsidRPr="004229B1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>Clinical Information</w:t>
            </w:r>
          </w:p>
        </w:tc>
      </w:tr>
      <w:tr w:rsidR="005527F6" w:rsidRPr="004229B1" w14:paraId="6F275126" w14:textId="77777777" w:rsidTr="004C5D4C">
        <w:trPr>
          <w:trHeight w:val="230"/>
        </w:trPr>
        <w:tc>
          <w:tcPr>
            <w:tcW w:w="539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C02D" w14:textId="77777777" w:rsidR="005527F6" w:rsidRPr="004229B1" w:rsidRDefault="001A15EC" w:rsidP="004B5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Date of Onset of Illness (MM/DD/YYYY)* _________________________ </w:t>
            </w:r>
          </w:p>
        </w:tc>
        <w:tc>
          <w:tcPr>
            <w:tcW w:w="5574" w:type="dxa"/>
            <w:gridSpan w:val="3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E5DF5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>Comorbidities (Check all that apply if present)</w:t>
            </w:r>
          </w:p>
        </w:tc>
      </w:tr>
      <w:tr w:rsidR="005527F6" w:rsidRPr="004229B1" w14:paraId="6E9C2509" w14:textId="77777777" w:rsidTr="004C5D4C">
        <w:trPr>
          <w:trHeight w:val="230"/>
        </w:trPr>
        <w:tc>
          <w:tcPr>
            <w:tcW w:w="5391" w:type="dxa"/>
            <w:gridSpan w:val="4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11424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>Signs and Symptoms (Check all that apply if present)</w:t>
            </w:r>
          </w:p>
        </w:tc>
        <w:tc>
          <w:tcPr>
            <w:tcW w:w="5574" w:type="dxa"/>
            <w:gridSpan w:val="3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E944C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</w:tr>
      <w:tr w:rsidR="005527F6" w:rsidRPr="004229B1" w14:paraId="4A987EFC" w14:textId="77777777" w:rsidTr="00365BEB">
        <w:trPr>
          <w:trHeight w:val="1151"/>
        </w:trPr>
        <w:tc>
          <w:tcPr>
            <w:tcW w:w="5391" w:type="dxa"/>
            <w:gridSpan w:val="4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5CD2B" w14:textId="77777777" w:rsidR="005527F6" w:rsidRPr="004229B1" w:rsidRDefault="00DA6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eastAsia="Calibri"/>
                <w:color w:val="000000"/>
                <w:sz w:val="18"/>
                <w:szCs w:val="18"/>
              </w:rPr>
            </w:pP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-62916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73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A15EC" w:rsidRPr="004229B1">
              <w:rPr>
                <w:rFonts w:eastAsia="Calibri"/>
                <w:color w:val="000000"/>
                <w:sz w:val="18"/>
                <w:szCs w:val="18"/>
              </w:rPr>
              <w:t xml:space="preserve"> Asymptomatic  </w:t>
            </w:r>
            <w:r w:rsidR="004B573B">
              <w:rPr>
                <w:rFonts w:eastAsia="Calibri"/>
                <w:color w:val="000000"/>
                <w:sz w:val="18"/>
                <w:szCs w:val="18"/>
              </w:rPr>
              <w:t xml:space="preserve">                </w:t>
            </w: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96176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73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B573B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4B573B" w:rsidRPr="004229B1">
              <w:rPr>
                <w:rFonts w:eastAsia="Calibri"/>
                <w:color w:val="000000"/>
                <w:sz w:val="18"/>
                <w:szCs w:val="18"/>
              </w:rPr>
              <w:t>Dyspnea</w:t>
            </w:r>
          </w:p>
          <w:p w14:paraId="4BDCD10C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563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</w:p>
          <w:p w14:paraId="714C9EE2" w14:textId="77777777" w:rsidR="005527F6" w:rsidRPr="004229B1" w:rsidRDefault="00DA6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left="135"/>
              <w:rPr>
                <w:rFonts w:eastAsia="Calibri"/>
                <w:color w:val="000000"/>
                <w:sz w:val="18"/>
                <w:szCs w:val="18"/>
              </w:rPr>
            </w:pP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-85487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73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A15EC" w:rsidRPr="004229B1">
              <w:rPr>
                <w:rFonts w:eastAsia="Calibri"/>
                <w:color w:val="000000"/>
                <w:sz w:val="18"/>
                <w:szCs w:val="18"/>
              </w:rPr>
              <w:t xml:space="preserve"> Fever _____ °C </w:t>
            </w:r>
            <w:r w:rsidR="004B573B">
              <w:rPr>
                <w:rFonts w:eastAsia="Calibri"/>
                <w:color w:val="000000"/>
                <w:sz w:val="18"/>
                <w:szCs w:val="18"/>
              </w:rPr>
              <w:t xml:space="preserve">               </w:t>
            </w: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-71797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73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B573B">
              <w:rPr>
                <w:rFonts w:eastAsia="Calibri"/>
                <w:color w:val="000000"/>
                <w:sz w:val="18"/>
                <w:szCs w:val="18"/>
              </w:rPr>
              <w:t xml:space="preserve"> Anorexia</w:t>
            </w:r>
          </w:p>
          <w:p w14:paraId="23784907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539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  <w:p w14:paraId="58964E02" w14:textId="77777777" w:rsidR="005527F6" w:rsidRPr="004229B1" w:rsidRDefault="00DA6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left="135"/>
              <w:rPr>
                <w:rFonts w:eastAsia="Calibri"/>
                <w:color w:val="000000"/>
                <w:sz w:val="18"/>
                <w:szCs w:val="18"/>
              </w:rPr>
            </w:pP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132994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73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A15EC" w:rsidRPr="004229B1">
              <w:rPr>
                <w:rFonts w:eastAsia="Calibri"/>
                <w:color w:val="000000"/>
                <w:sz w:val="18"/>
                <w:szCs w:val="18"/>
              </w:rPr>
              <w:t xml:space="preserve"> Cough </w:t>
            </w:r>
            <w:r w:rsidR="004B573B">
              <w:rPr>
                <w:rFonts w:eastAsia="Calibri"/>
                <w:color w:val="000000"/>
                <w:sz w:val="18"/>
                <w:szCs w:val="18"/>
              </w:rPr>
              <w:t xml:space="preserve">                              </w:t>
            </w: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23813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73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B573B">
              <w:rPr>
                <w:rFonts w:eastAsia="Calibri"/>
                <w:color w:val="000000"/>
                <w:sz w:val="18"/>
                <w:szCs w:val="18"/>
              </w:rPr>
              <w:t xml:space="preserve">  Nausea</w:t>
            </w:r>
          </w:p>
          <w:p w14:paraId="193B92F9" w14:textId="77777777" w:rsidR="004B573B" w:rsidRDefault="004B5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5"/>
              <w:rPr>
                <w:rFonts w:eastAsia="Calibri"/>
                <w:color w:val="000000"/>
                <w:sz w:val="18"/>
                <w:szCs w:val="18"/>
              </w:rPr>
            </w:pPr>
          </w:p>
          <w:p w14:paraId="1D8211AE" w14:textId="77777777" w:rsidR="005527F6" w:rsidRPr="004229B1" w:rsidRDefault="00DA6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5"/>
              <w:rPr>
                <w:rFonts w:eastAsia="Calibri"/>
                <w:color w:val="000000"/>
                <w:sz w:val="18"/>
                <w:szCs w:val="18"/>
              </w:rPr>
            </w:pP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-170392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73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A15EC" w:rsidRPr="004229B1">
              <w:rPr>
                <w:rFonts w:eastAsia="Calibri"/>
                <w:color w:val="000000"/>
                <w:sz w:val="18"/>
                <w:szCs w:val="18"/>
              </w:rPr>
              <w:t xml:space="preserve"> General weakness </w:t>
            </w:r>
            <w:r w:rsidR="004B573B">
              <w:rPr>
                <w:rFonts w:eastAsia="Calibri"/>
                <w:color w:val="000000"/>
                <w:sz w:val="18"/>
                <w:szCs w:val="18"/>
              </w:rPr>
              <w:t xml:space="preserve">           </w:t>
            </w: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158055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73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B573B">
              <w:rPr>
                <w:rFonts w:eastAsia="Calibri"/>
                <w:color w:val="000000"/>
                <w:sz w:val="18"/>
                <w:szCs w:val="18"/>
              </w:rPr>
              <w:t xml:space="preserve">  Vomiting</w:t>
            </w:r>
          </w:p>
          <w:p w14:paraId="21ED1508" w14:textId="77777777" w:rsidR="004B573B" w:rsidRDefault="004B5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left="135"/>
              <w:rPr>
                <w:rFonts w:eastAsia="Calibri"/>
                <w:color w:val="000000"/>
                <w:sz w:val="18"/>
                <w:szCs w:val="18"/>
              </w:rPr>
            </w:pPr>
          </w:p>
          <w:p w14:paraId="1F4C9F10" w14:textId="77777777" w:rsidR="005527F6" w:rsidRPr="004229B1" w:rsidRDefault="00DA6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left="135"/>
              <w:rPr>
                <w:rFonts w:eastAsia="Calibri"/>
                <w:color w:val="000000"/>
                <w:sz w:val="18"/>
                <w:szCs w:val="18"/>
              </w:rPr>
            </w:pP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134120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73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A15EC" w:rsidRPr="004229B1">
              <w:rPr>
                <w:rFonts w:eastAsia="Calibri"/>
                <w:color w:val="000000"/>
                <w:sz w:val="18"/>
                <w:szCs w:val="18"/>
              </w:rPr>
              <w:t xml:space="preserve"> Fatigue</w:t>
            </w:r>
            <w:r w:rsidR="004B573B">
              <w:rPr>
                <w:rFonts w:eastAsia="Calibri"/>
                <w:color w:val="000000"/>
                <w:sz w:val="18"/>
                <w:szCs w:val="18"/>
              </w:rPr>
              <w:t xml:space="preserve">                              </w:t>
            </w: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-9510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73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B573B">
              <w:rPr>
                <w:rFonts w:eastAsia="Calibri"/>
                <w:color w:val="000000"/>
                <w:sz w:val="18"/>
                <w:szCs w:val="18"/>
              </w:rPr>
              <w:t xml:space="preserve">  Diarrhea</w:t>
            </w:r>
            <w:r w:rsidR="001A15EC" w:rsidRPr="004229B1"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</w:p>
          <w:p w14:paraId="597EE368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1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14:paraId="73E6E844" w14:textId="77777777" w:rsidR="005527F6" w:rsidRPr="004229B1" w:rsidRDefault="00DA6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5"/>
              <w:rPr>
                <w:rFonts w:eastAsia="Calibri"/>
                <w:color w:val="000000"/>
                <w:sz w:val="18"/>
                <w:szCs w:val="18"/>
              </w:rPr>
            </w:pP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138297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73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A15EC" w:rsidRPr="004229B1">
              <w:rPr>
                <w:rFonts w:eastAsia="Calibri"/>
                <w:color w:val="000000"/>
                <w:sz w:val="18"/>
                <w:szCs w:val="18"/>
              </w:rPr>
              <w:t xml:space="preserve"> Headache </w:t>
            </w:r>
            <w:r w:rsidR="004B573B">
              <w:rPr>
                <w:rFonts w:eastAsia="Calibri"/>
                <w:color w:val="000000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-51277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73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B573B">
              <w:rPr>
                <w:rFonts w:eastAsia="Calibri"/>
                <w:color w:val="000000"/>
                <w:sz w:val="18"/>
                <w:szCs w:val="18"/>
              </w:rPr>
              <w:t xml:space="preserve">  Altered Mental Status</w:t>
            </w:r>
          </w:p>
          <w:p w14:paraId="7C697096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33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14:paraId="74111C4E" w14:textId="77777777" w:rsidR="005527F6" w:rsidRPr="004229B1" w:rsidRDefault="00DA6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left="135"/>
              <w:rPr>
                <w:rFonts w:eastAsia="Calibri"/>
                <w:color w:val="000000"/>
                <w:sz w:val="18"/>
                <w:szCs w:val="18"/>
              </w:rPr>
            </w:pP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-16262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73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A15EC" w:rsidRPr="004229B1">
              <w:rPr>
                <w:rFonts w:eastAsia="Calibri"/>
                <w:color w:val="000000"/>
                <w:sz w:val="18"/>
                <w:szCs w:val="18"/>
              </w:rPr>
              <w:t xml:space="preserve"> Myalgia  </w:t>
            </w:r>
            <w:r w:rsidR="004B573B">
              <w:rPr>
                <w:rFonts w:eastAsia="Calibri"/>
                <w:color w:val="000000"/>
                <w:sz w:val="18"/>
                <w:szCs w:val="18"/>
              </w:rPr>
              <w:t xml:space="preserve">                            </w:t>
            </w: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-71628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73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B573B">
              <w:rPr>
                <w:rFonts w:eastAsia="Calibri"/>
                <w:color w:val="000000"/>
                <w:sz w:val="18"/>
                <w:szCs w:val="18"/>
              </w:rPr>
              <w:t xml:space="preserve">  Anosmi</w:t>
            </w:r>
            <w:r w:rsidR="00272F35">
              <w:rPr>
                <w:rFonts w:eastAsia="Calibri"/>
                <w:color w:val="000000"/>
                <w:sz w:val="18"/>
                <w:szCs w:val="18"/>
              </w:rPr>
              <w:t>a</w:t>
            </w:r>
            <w:r w:rsidR="004B573B">
              <w:rPr>
                <w:rFonts w:eastAsia="Calibri"/>
                <w:color w:val="000000"/>
                <w:sz w:val="18"/>
                <w:szCs w:val="18"/>
              </w:rPr>
              <w:t xml:space="preserve"> (loss of smell)</w:t>
            </w:r>
          </w:p>
          <w:p w14:paraId="4F77D93E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3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14:paraId="43D5F192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5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211431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73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Sore throat  </w:t>
            </w:r>
            <w:r w:rsidR="004B573B">
              <w:rPr>
                <w:rFonts w:eastAsia="Calibri"/>
                <w:color w:val="000000"/>
                <w:sz w:val="18"/>
                <w:szCs w:val="18"/>
              </w:rPr>
              <w:t xml:space="preserve">                       </w:t>
            </w: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114755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73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B573B">
              <w:rPr>
                <w:rFonts w:eastAsia="Calibri"/>
                <w:color w:val="000000"/>
                <w:sz w:val="18"/>
                <w:szCs w:val="18"/>
              </w:rPr>
              <w:t xml:space="preserve">  Ageusia (loss of taste)</w:t>
            </w:r>
          </w:p>
          <w:p w14:paraId="01A143E9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94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14:paraId="22B6FB44" w14:textId="77777777" w:rsidR="005527F6" w:rsidRPr="004229B1" w:rsidRDefault="00DA6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left="135"/>
              <w:rPr>
                <w:rFonts w:eastAsia="Calibri"/>
                <w:color w:val="000000"/>
                <w:sz w:val="18"/>
                <w:szCs w:val="18"/>
              </w:rPr>
            </w:pP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172594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73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A15EC" w:rsidRPr="004229B1">
              <w:rPr>
                <w:rFonts w:eastAsia="Calibri"/>
                <w:color w:val="000000"/>
                <w:sz w:val="18"/>
                <w:szCs w:val="18"/>
              </w:rPr>
              <w:t xml:space="preserve"> Coryza </w:t>
            </w:r>
            <w:r w:rsidR="004B573B">
              <w:rPr>
                <w:rFonts w:eastAsia="Calibri"/>
                <w:color w:val="000000"/>
                <w:sz w:val="18"/>
                <w:szCs w:val="18"/>
              </w:rPr>
              <w:t xml:space="preserve">                              </w:t>
            </w: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84197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73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B573B">
              <w:rPr>
                <w:rFonts w:eastAsia="Calibri"/>
                <w:color w:val="000000"/>
                <w:sz w:val="18"/>
                <w:szCs w:val="18"/>
              </w:rPr>
              <w:t xml:space="preserve">  Others  ________________</w:t>
            </w:r>
          </w:p>
          <w:p w14:paraId="60D22D54" w14:textId="77777777" w:rsidR="004B573B" w:rsidRPr="004229B1" w:rsidRDefault="004B573B" w:rsidP="004B5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9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57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1DBBF" w14:textId="77777777" w:rsidR="005527F6" w:rsidRPr="004229B1" w:rsidRDefault="00DA6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eastAsia="Calibri"/>
                <w:color w:val="000000"/>
                <w:sz w:val="18"/>
                <w:szCs w:val="18"/>
              </w:rPr>
            </w:pP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-127054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73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B573B"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  <w:r w:rsidR="001A15EC" w:rsidRPr="004229B1">
              <w:rPr>
                <w:rFonts w:eastAsia="Calibri"/>
                <w:color w:val="000000"/>
                <w:sz w:val="18"/>
                <w:szCs w:val="18"/>
              </w:rPr>
              <w:t xml:space="preserve">None </w:t>
            </w:r>
            <w:r w:rsidR="004B573B">
              <w:rPr>
                <w:rFonts w:eastAsia="Calibri"/>
                <w:color w:val="000000"/>
                <w:sz w:val="18"/>
                <w:szCs w:val="18"/>
              </w:rPr>
              <w:t xml:space="preserve">                                   </w:t>
            </w: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185969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73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B573B">
              <w:rPr>
                <w:rFonts w:eastAsia="Calibri"/>
                <w:color w:val="000000"/>
                <w:sz w:val="18"/>
                <w:szCs w:val="18"/>
              </w:rPr>
              <w:t xml:space="preserve">   </w:t>
            </w:r>
            <w:r w:rsidR="004B573B" w:rsidRPr="004229B1">
              <w:rPr>
                <w:rFonts w:eastAsia="Calibri"/>
                <w:color w:val="000000"/>
                <w:sz w:val="18"/>
                <w:szCs w:val="18"/>
              </w:rPr>
              <w:t>Gastrointestinal</w:t>
            </w:r>
          </w:p>
          <w:p w14:paraId="7FF82A04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76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14:paraId="6E70D090" w14:textId="77777777" w:rsidR="005527F6" w:rsidRPr="004229B1" w:rsidRDefault="00DA6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left="130"/>
              <w:rPr>
                <w:rFonts w:eastAsia="Calibri"/>
                <w:color w:val="000000"/>
                <w:sz w:val="18"/>
                <w:szCs w:val="18"/>
              </w:rPr>
            </w:pP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147872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73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B573B"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  <w:r w:rsidR="001A15EC" w:rsidRPr="004229B1">
              <w:rPr>
                <w:rFonts w:eastAsia="Calibri"/>
                <w:color w:val="000000"/>
                <w:sz w:val="18"/>
                <w:szCs w:val="18"/>
              </w:rPr>
              <w:t xml:space="preserve">Hypertension </w:t>
            </w:r>
            <w:r w:rsidR="004B573B">
              <w:rPr>
                <w:rFonts w:eastAsia="Calibri"/>
                <w:color w:val="000000"/>
                <w:sz w:val="18"/>
                <w:szCs w:val="18"/>
              </w:rPr>
              <w:t xml:space="preserve">                       </w:t>
            </w: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-9503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73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B573B">
              <w:rPr>
                <w:rFonts w:eastAsia="Calibri"/>
                <w:color w:val="000000"/>
                <w:sz w:val="18"/>
                <w:szCs w:val="18"/>
              </w:rPr>
              <w:t xml:space="preserve">   </w:t>
            </w:r>
            <w:r w:rsidR="004B573B" w:rsidRPr="004229B1">
              <w:rPr>
                <w:rFonts w:eastAsia="Calibri"/>
                <w:color w:val="000000"/>
                <w:sz w:val="18"/>
                <w:szCs w:val="18"/>
              </w:rPr>
              <w:t>Genito-urinary</w:t>
            </w:r>
          </w:p>
          <w:p w14:paraId="78FE20EA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6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14:paraId="4841B3E8" w14:textId="77777777" w:rsidR="005527F6" w:rsidRPr="004229B1" w:rsidRDefault="00DA6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left="130"/>
              <w:rPr>
                <w:rFonts w:eastAsia="Calibri"/>
                <w:color w:val="000000"/>
                <w:sz w:val="18"/>
                <w:szCs w:val="18"/>
              </w:rPr>
            </w:pP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-49071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73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B573B"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  <w:r w:rsidR="001A15EC" w:rsidRPr="004229B1">
              <w:rPr>
                <w:rFonts w:eastAsia="Calibri"/>
                <w:color w:val="000000"/>
                <w:sz w:val="18"/>
                <w:szCs w:val="18"/>
              </w:rPr>
              <w:t xml:space="preserve">Diabetes  </w:t>
            </w:r>
            <w:r w:rsidR="00C47627">
              <w:rPr>
                <w:rFonts w:eastAsia="Calibri"/>
                <w:color w:val="000000"/>
                <w:sz w:val="18"/>
                <w:szCs w:val="18"/>
              </w:rPr>
              <w:t xml:space="preserve">                             </w:t>
            </w: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-61552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627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47627">
              <w:rPr>
                <w:rFonts w:eastAsia="Calibri"/>
                <w:color w:val="000000"/>
                <w:sz w:val="18"/>
                <w:szCs w:val="18"/>
              </w:rPr>
              <w:t xml:space="preserve">   </w:t>
            </w:r>
            <w:r w:rsidR="00C47627" w:rsidRPr="004229B1">
              <w:rPr>
                <w:rFonts w:eastAsia="Calibri"/>
                <w:color w:val="000000"/>
                <w:sz w:val="18"/>
                <w:szCs w:val="18"/>
              </w:rPr>
              <w:t>Neurological Disease</w:t>
            </w:r>
          </w:p>
          <w:p w14:paraId="1B9FB1B6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6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</w:p>
          <w:p w14:paraId="58715235" w14:textId="77777777" w:rsidR="005527F6" w:rsidRPr="004229B1" w:rsidRDefault="004B573B" w:rsidP="004B5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/>
                  <w:color w:val="000000"/>
                  <w:sz w:val="18"/>
                  <w:szCs w:val="18"/>
                </w:rPr>
                <w:id w:val="144626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color w:val="000000"/>
                <w:sz w:val="18"/>
                <w:szCs w:val="18"/>
              </w:rPr>
              <w:t xml:space="preserve"> </w:t>
            </w:r>
            <w:r w:rsidR="001A15EC" w:rsidRPr="004229B1">
              <w:rPr>
                <w:rFonts w:eastAsia="Calibri"/>
                <w:color w:val="000000"/>
                <w:sz w:val="18"/>
                <w:szCs w:val="18"/>
              </w:rPr>
              <w:t xml:space="preserve">Heart Disease  </w:t>
            </w:r>
            <w:r w:rsidR="00C47627">
              <w:rPr>
                <w:rFonts w:eastAsia="Calibri"/>
                <w:color w:val="000000"/>
                <w:sz w:val="18"/>
                <w:szCs w:val="18"/>
              </w:rPr>
              <w:t xml:space="preserve">                    </w:t>
            </w: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-92596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627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47627">
              <w:rPr>
                <w:rFonts w:eastAsia="Calibri"/>
                <w:color w:val="000000"/>
                <w:sz w:val="18"/>
                <w:szCs w:val="18"/>
              </w:rPr>
              <w:t xml:space="preserve">   </w:t>
            </w:r>
            <w:r w:rsidR="00C47627" w:rsidRPr="004229B1">
              <w:rPr>
                <w:rFonts w:eastAsia="Calibri"/>
                <w:color w:val="000000"/>
                <w:sz w:val="18"/>
                <w:szCs w:val="18"/>
              </w:rPr>
              <w:t>Cancer</w:t>
            </w:r>
          </w:p>
          <w:p w14:paraId="0E6B92D9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28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14:paraId="4FED4F45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left="130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-74858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73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B573B"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Lung Disease </w:t>
            </w:r>
            <w:r w:rsidR="00C47627">
              <w:rPr>
                <w:rFonts w:eastAsia="Calibri"/>
                <w:color w:val="000000"/>
                <w:sz w:val="18"/>
                <w:szCs w:val="18"/>
              </w:rPr>
              <w:t xml:space="preserve">                      </w:t>
            </w: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40448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627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47627">
              <w:rPr>
                <w:rFonts w:eastAsia="Calibri"/>
                <w:color w:val="000000"/>
                <w:sz w:val="18"/>
                <w:szCs w:val="18"/>
              </w:rPr>
              <w:t xml:space="preserve">   </w:t>
            </w:r>
            <w:r w:rsidR="00C47627" w:rsidRPr="004229B1">
              <w:rPr>
                <w:rFonts w:eastAsia="Calibri"/>
                <w:color w:val="000000"/>
                <w:sz w:val="18"/>
                <w:szCs w:val="18"/>
              </w:rPr>
              <w:t>Others _______________</w:t>
            </w:r>
          </w:p>
          <w:p w14:paraId="5E06EBFF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47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5527F6" w:rsidRPr="004229B1" w14:paraId="27F4DA96" w14:textId="77777777" w:rsidTr="00196366">
        <w:trPr>
          <w:trHeight w:val="465"/>
        </w:trPr>
        <w:tc>
          <w:tcPr>
            <w:tcW w:w="5391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C7238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149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6C508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Are you pregnant? </w:t>
            </w:r>
          </w:p>
        </w:tc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192F5" w14:textId="77777777" w:rsidR="001C6048" w:rsidRDefault="00DA68E0" w:rsidP="00196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eastAsia="Calibri"/>
                <w:color w:val="000000"/>
                <w:sz w:val="18"/>
                <w:szCs w:val="18"/>
              </w:rPr>
            </w:pP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3501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048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C6048">
              <w:rPr>
                <w:rFonts w:eastAsia="Calibri"/>
                <w:color w:val="000000"/>
                <w:sz w:val="18"/>
                <w:szCs w:val="18"/>
              </w:rPr>
              <w:t xml:space="preserve">   </w:t>
            </w:r>
            <w:r w:rsidR="001A15EC" w:rsidRPr="004229B1">
              <w:rPr>
                <w:rFonts w:eastAsia="Calibri"/>
                <w:color w:val="000000"/>
                <w:sz w:val="18"/>
                <w:szCs w:val="18"/>
              </w:rPr>
              <w:t xml:space="preserve">Yes, LMP </w:t>
            </w:r>
            <w:r w:rsidR="00196366">
              <w:rPr>
                <w:rFonts w:eastAsia="Calibri"/>
                <w:color w:val="000000"/>
                <w:sz w:val="18"/>
                <w:szCs w:val="18"/>
              </w:rPr>
              <w:t>__</w:t>
            </w:r>
            <w:r w:rsidR="001A15EC" w:rsidRPr="004229B1">
              <w:rPr>
                <w:rFonts w:eastAsia="Calibri"/>
                <w:color w:val="000000"/>
                <w:sz w:val="18"/>
                <w:szCs w:val="18"/>
              </w:rPr>
              <w:t>_______</w:t>
            </w:r>
          </w:p>
          <w:p w14:paraId="53EF8CAE" w14:textId="77777777" w:rsidR="005527F6" w:rsidRPr="004229B1" w:rsidRDefault="00DA68E0" w:rsidP="001C6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266"/>
              <w:rPr>
                <w:rFonts w:eastAsia="Calibri"/>
                <w:color w:val="000000"/>
                <w:sz w:val="18"/>
                <w:szCs w:val="18"/>
              </w:rPr>
            </w:pP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-65306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048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C6048">
              <w:rPr>
                <w:rFonts w:eastAsia="Calibri"/>
                <w:color w:val="000000"/>
                <w:sz w:val="18"/>
                <w:szCs w:val="18"/>
              </w:rPr>
              <w:t xml:space="preserve">   </w:t>
            </w:r>
            <w:r w:rsidR="001A15EC" w:rsidRPr="004229B1">
              <w:rPr>
                <w:rFonts w:eastAsia="Calibri"/>
                <w:color w:val="000000"/>
                <w:sz w:val="18"/>
                <w:szCs w:val="18"/>
              </w:rPr>
              <w:t>No</w:t>
            </w:r>
          </w:p>
        </w:tc>
      </w:tr>
      <w:tr w:rsidR="005527F6" w:rsidRPr="004229B1" w14:paraId="2E3813E9" w14:textId="77777777" w:rsidTr="00196366">
        <w:trPr>
          <w:trHeight w:val="1115"/>
        </w:trPr>
        <w:tc>
          <w:tcPr>
            <w:tcW w:w="5391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26B21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149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4CB7E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High-risk pregnancy? </w:t>
            </w:r>
          </w:p>
        </w:tc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FA061" w14:textId="77777777" w:rsidR="001C6048" w:rsidRDefault="00DA68E0" w:rsidP="001C6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  <w:sz w:val="18"/>
                <w:szCs w:val="18"/>
              </w:rPr>
            </w:pP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17092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048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C6048">
              <w:rPr>
                <w:rFonts w:eastAsia="Calibri"/>
                <w:color w:val="000000"/>
                <w:sz w:val="18"/>
                <w:szCs w:val="18"/>
              </w:rPr>
              <w:t xml:space="preserve">   </w:t>
            </w:r>
            <w:r w:rsidR="001A15EC" w:rsidRPr="004229B1">
              <w:rPr>
                <w:rFonts w:eastAsia="Calibri"/>
                <w:color w:val="000000"/>
                <w:sz w:val="18"/>
                <w:szCs w:val="18"/>
              </w:rPr>
              <w:t xml:space="preserve">Yes  </w:t>
            </w:r>
          </w:p>
          <w:p w14:paraId="2B38699A" w14:textId="77777777" w:rsidR="005527F6" w:rsidRPr="004229B1" w:rsidRDefault="00DA68E0" w:rsidP="001C6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  <w:sz w:val="18"/>
                <w:szCs w:val="18"/>
              </w:rPr>
            </w:pP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204416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048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C6048">
              <w:rPr>
                <w:rFonts w:eastAsia="Calibri"/>
                <w:color w:val="000000"/>
                <w:sz w:val="18"/>
                <w:szCs w:val="18"/>
              </w:rPr>
              <w:t xml:space="preserve">    </w:t>
            </w:r>
            <w:r w:rsidR="001A15EC" w:rsidRPr="004229B1">
              <w:rPr>
                <w:rFonts w:eastAsia="Calibri"/>
                <w:color w:val="000000"/>
                <w:sz w:val="18"/>
                <w:szCs w:val="18"/>
              </w:rPr>
              <w:t>No</w:t>
            </w:r>
          </w:p>
        </w:tc>
      </w:tr>
      <w:tr w:rsidR="005527F6" w:rsidRPr="004229B1" w14:paraId="6CD0E60C" w14:textId="77777777" w:rsidTr="00365BEB">
        <w:trPr>
          <w:trHeight w:val="240"/>
        </w:trPr>
        <w:tc>
          <w:tcPr>
            <w:tcW w:w="109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098C1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Were you diagnosed to have Severe Acute Respiratory Illness? </w:t>
            </w:r>
            <w:r w:rsidRPr="004229B1">
              <w:rPr>
                <w:rFonts w:eastAsia="Calibri"/>
                <w:i/>
                <w:color w:val="000000"/>
                <w:sz w:val="18"/>
                <w:szCs w:val="18"/>
              </w:rPr>
              <w:t xml:space="preserve">(Refer to Appendix 2)  </w:t>
            </w:r>
            <w:sdt>
              <w:sdtPr>
                <w:rPr>
                  <w:rFonts w:eastAsia="Calibri"/>
                  <w:iCs/>
                  <w:color w:val="000000"/>
                  <w:sz w:val="18"/>
                  <w:szCs w:val="18"/>
                </w:rPr>
                <w:id w:val="142800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DBD" w:rsidRPr="003D3DBD">
                  <w:rPr>
                    <w:rFonts w:ascii="MS Gothic" w:eastAsia="MS Gothic" w:hAnsi="MS Gothic" w:hint="eastAsia"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D3DBD">
              <w:rPr>
                <w:rFonts w:eastAsia="Calibri"/>
                <w:iCs/>
                <w:color w:val="000000"/>
                <w:sz w:val="18"/>
                <w:szCs w:val="18"/>
              </w:rPr>
              <w:t xml:space="preserve">   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Yes  </w:t>
            </w:r>
            <w:r w:rsidR="003D3DBD">
              <w:rPr>
                <w:rFonts w:eastAsia="Calibri"/>
                <w:color w:val="000000"/>
                <w:sz w:val="18"/>
                <w:szCs w:val="18"/>
              </w:rPr>
              <w:t xml:space="preserve">      </w:t>
            </w: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60531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DBD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D3DBD">
              <w:rPr>
                <w:rFonts w:eastAsia="Calibri"/>
                <w:color w:val="000000"/>
                <w:sz w:val="18"/>
                <w:szCs w:val="18"/>
              </w:rPr>
              <w:t xml:space="preserve">    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>No</w:t>
            </w:r>
          </w:p>
        </w:tc>
      </w:tr>
      <w:tr w:rsidR="005527F6" w:rsidRPr="004229B1" w14:paraId="64B72267" w14:textId="77777777" w:rsidTr="00C73FD5">
        <w:trPr>
          <w:trHeight w:val="230"/>
        </w:trPr>
        <w:tc>
          <w:tcPr>
            <w:tcW w:w="10965" w:type="dxa"/>
            <w:gridSpan w:val="7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65492" w14:textId="77777777" w:rsidR="005527F6" w:rsidRPr="004C5D4C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eastAsia="Calibri"/>
                <w:color w:val="000000"/>
                <w:sz w:val="18"/>
                <w:szCs w:val="18"/>
                <w:shd w:val="clear" w:color="auto" w:fill="F2F2F2" w:themeFill="background1" w:themeFillShade="F2"/>
              </w:rPr>
            </w:pPr>
            <w:r w:rsidRPr="004C5D4C">
              <w:rPr>
                <w:rFonts w:eastAsia="Calibri"/>
                <w:color w:val="000000"/>
                <w:sz w:val="18"/>
                <w:szCs w:val="18"/>
                <w:shd w:val="clear" w:color="auto" w:fill="F2F2F2" w:themeFill="background1" w:themeFillShade="F2"/>
              </w:rPr>
              <w:t xml:space="preserve">Chest imaging findings suggestive of COVID-19 </w:t>
            </w:r>
          </w:p>
        </w:tc>
      </w:tr>
      <w:tr w:rsidR="005527F6" w:rsidRPr="004229B1" w14:paraId="710D30F1" w14:textId="77777777" w:rsidTr="00C73FD5">
        <w:trPr>
          <w:trHeight w:val="446"/>
        </w:trPr>
        <w:tc>
          <w:tcPr>
            <w:tcW w:w="191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FC08D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3" w:right="218" w:firstLine="7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C5D4C">
              <w:rPr>
                <w:rFonts w:eastAsia="Calibri"/>
                <w:color w:val="000000"/>
                <w:sz w:val="18"/>
                <w:szCs w:val="18"/>
                <w:shd w:val="clear" w:color="auto" w:fill="F2F2F2" w:themeFill="background1" w:themeFillShade="F2"/>
              </w:rPr>
              <w:t>Imaging Done (Check  all that</w:t>
            </w: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 </w:t>
            </w:r>
            <w:r w:rsidRPr="004C5D4C">
              <w:rPr>
                <w:rFonts w:eastAsia="Calibri"/>
                <w:color w:val="000000"/>
                <w:sz w:val="18"/>
                <w:szCs w:val="18"/>
                <w:shd w:val="clear" w:color="auto" w:fill="F2F2F2" w:themeFill="background1" w:themeFillShade="F2"/>
              </w:rPr>
              <w:t>apply)</w:t>
            </w:r>
          </w:p>
        </w:tc>
        <w:tc>
          <w:tcPr>
            <w:tcW w:w="9047" w:type="dxa"/>
            <w:gridSpan w:val="6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ADA15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>Results</w:t>
            </w:r>
          </w:p>
        </w:tc>
      </w:tr>
      <w:tr w:rsidR="005527F6" w:rsidRPr="004229B1" w14:paraId="56F75CF4" w14:textId="77777777" w:rsidTr="00365BEB">
        <w:trPr>
          <w:trHeight w:val="465"/>
        </w:trPr>
        <w:tc>
          <w:tcPr>
            <w:tcW w:w="1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B7B2C" w14:textId="77777777" w:rsidR="005527F6" w:rsidRPr="004229B1" w:rsidRDefault="00DA68E0" w:rsidP="00C73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  <w:sz w:val="18"/>
                <w:szCs w:val="18"/>
              </w:rPr>
            </w:pP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-125388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FD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A15EC" w:rsidRPr="004229B1">
              <w:rPr>
                <w:rFonts w:eastAsia="Calibri"/>
                <w:color w:val="000000"/>
                <w:sz w:val="18"/>
                <w:szCs w:val="18"/>
              </w:rPr>
              <w:t xml:space="preserve"> Chest radiography </w:t>
            </w:r>
          </w:p>
        </w:tc>
        <w:tc>
          <w:tcPr>
            <w:tcW w:w="904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116F0" w14:textId="77777777" w:rsidR="00C73FD5" w:rsidRDefault="001A15EC" w:rsidP="00C73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Normal  </w:t>
            </w:r>
            <w:r w:rsidR="00C73FD5">
              <w:rPr>
                <w:rFonts w:eastAsia="Calibri"/>
                <w:color w:val="000000"/>
                <w:sz w:val="18"/>
                <w:szCs w:val="18"/>
              </w:rPr>
              <w:t xml:space="preserve">      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Hazy opacities, often rounded in morphology, with peripheral and lower lung distribution  </w:t>
            </w:r>
          </w:p>
          <w:p w14:paraId="28E9A166" w14:textId="77777777" w:rsidR="00C73FD5" w:rsidRDefault="00C73FD5" w:rsidP="00C73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eastAsia="Calibri"/>
                <w:color w:val="000000"/>
                <w:sz w:val="18"/>
                <w:szCs w:val="18"/>
              </w:rPr>
            </w:pPr>
          </w:p>
          <w:p w14:paraId="25E17FFA" w14:textId="77777777" w:rsidR="005527F6" w:rsidRPr="004229B1" w:rsidRDefault="001A15EC" w:rsidP="00C73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Pending </w:t>
            </w:r>
            <w:r w:rsidR="00C73FD5">
              <w:rPr>
                <w:rFonts w:eastAsia="Calibri"/>
                <w:color w:val="000000"/>
                <w:sz w:val="18"/>
                <w:szCs w:val="18"/>
              </w:rPr>
              <w:t xml:space="preserve">     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>Other findings, specify ______________________________________________________</w:t>
            </w:r>
          </w:p>
        </w:tc>
      </w:tr>
      <w:tr w:rsidR="005527F6" w:rsidRPr="004229B1" w14:paraId="6E36F3CF" w14:textId="77777777" w:rsidTr="00365BEB">
        <w:trPr>
          <w:trHeight w:val="686"/>
        </w:trPr>
        <w:tc>
          <w:tcPr>
            <w:tcW w:w="1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5F340" w14:textId="77777777" w:rsidR="005527F6" w:rsidRPr="004229B1" w:rsidRDefault="00DA68E0" w:rsidP="00C73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  <w:sz w:val="18"/>
                <w:szCs w:val="18"/>
              </w:rPr>
            </w:pP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180380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FD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A15EC" w:rsidRPr="004229B1">
              <w:rPr>
                <w:rFonts w:eastAsia="Calibri"/>
                <w:color w:val="000000"/>
                <w:sz w:val="18"/>
                <w:szCs w:val="18"/>
              </w:rPr>
              <w:t xml:space="preserve"> Chest CT </w:t>
            </w:r>
          </w:p>
        </w:tc>
        <w:tc>
          <w:tcPr>
            <w:tcW w:w="904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1CCB1" w14:textId="77777777" w:rsidR="005527F6" w:rsidRPr="004229B1" w:rsidRDefault="001A15EC" w:rsidP="00C73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0" w:hanging="990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Normal  </w:t>
            </w:r>
            <w:r w:rsidR="00C73FD5">
              <w:rPr>
                <w:rFonts w:eastAsia="Calibri"/>
                <w:color w:val="000000"/>
                <w:sz w:val="18"/>
                <w:szCs w:val="18"/>
              </w:rPr>
              <w:t xml:space="preserve">      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Multiple bilateral ground glass opacities, often rounded in morphology, with peripheral  and lower lung distribution </w:t>
            </w:r>
          </w:p>
          <w:p w14:paraId="34569877" w14:textId="77777777" w:rsidR="00C73FD5" w:rsidRDefault="00C73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eastAsia="Calibri"/>
                <w:color w:val="000000"/>
                <w:sz w:val="18"/>
                <w:szCs w:val="18"/>
              </w:rPr>
            </w:pPr>
          </w:p>
          <w:p w14:paraId="7923D1DD" w14:textId="77777777" w:rsidR="005527F6" w:rsidRPr="004229B1" w:rsidRDefault="001A15EC" w:rsidP="00C73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Pending </w:t>
            </w:r>
            <w:r w:rsidR="00C73FD5">
              <w:rPr>
                <w:rFonts w:eastAsia="Calibri"/>
                <w:color w:val="000000"/>
                <w:sz w:val="18"/>
                <w:szCs w:val="18"/>
              </w:rPr>
              <w:t xml:space="preserve">      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>Other findings, specify ______________________________________________________</w:t>
            </w:r>
          </w:p>
        </w:tc>
      </w:tr>
      <w:tr w:rsidR="005527F6" w:rsidRPr="004229B1" w14:paraId="0A69F4DE" w14:textId="77777777" w:rsidTr="00365BEB">
        <w:trPr>
          <w:trHeight w:val="691"/>
        </w:trPr>
        <w:tc>
          <w:tcPr>
            <w:tcW w:w="1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43506" w14:textId="77777777" w:rsidR="005527F6" w:rsidRPr="004229B1" w:rsidRDefault="00DA68E0" w:rsidP="00C73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  <w:sz w:val="18"/>
                <w:szCs w:val="18"/>
              </w:rPr>
            </w:pP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148974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FD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A15EC" w:rsidRPr="004229B1">
              <w:rPr>
                <w:rFonts w:eastAsia="Calibri"/>
                <w:color w:val="000000"/>
                <w:sz w:val="18"/>
                <w:szCs w:val="18"/>
              </w:rPr>
              <w:t xml:space="preserve"> Lung ultrasound </w:t>
            </w:r>
          </w:p>
        </w:tc>
        <w:tc>
          <w:tcPr>
            <w:tcW w:w="904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30583" w14:textId="77777777" w:rsidR="005527F6" w:rsidRPr="004229B1" w:rsidRDefault="001A15EC" w:rsidP="00B93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0" w:hanging="985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Normal </w:t>
            </w:r>
            <w:r w:rsidR="00B93B6B">
              <w:rPr>
                <w:rFonts w:eastAsia="Calibri"/>
                <w:color w:val="000000"/>
                <w:sz w:val="18"/>
                <w:szCs w:val="18"/>
              </w:rPr>
              <w:t xml:space="preserve">     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Thickened pleural lines, B lines (multifocal, discrete, or confluent), consolidative patterns  with or without air bronchograms. </w:t>
            </w:r>
          </w:p>
          <w:p w14:paraId="2E5766BB" w14:textId="77777777" w:rsidR="00B93B6B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14:paraId="6A0CDC3D" w14:textId="77777777" w:rsidR="005527F6" w:rsidRPr="004229B1" w:rsidRDefault="001A15EC" w:rsidP="00B93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Pending </w:t>
            </w:r>
            <w:r w:rsidR="00B93B6B">
              <w:rPr>
                <w:rFonts w:eastAsia="Calibri"/>
                <w:color w:val="000000"/>
                <w:sz w:val="18"/>
                <w:szCs w:val="18"/>
              </w:rPr>
              <w:t xml:space="preserve">      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>Other findings, specify ______________________________________________________</w:t>
            </w:r>
          </w:p>
        </w:tc>
      </w:tr>
      <w:tr w:rsidR="005527F6" w:rsidRPr="004229B1" w14:paraId="40A14105" w14:textId="77777777" w:rsidTr="00365BEB">
        <w:trPr>
          <w:trHeight w:val="235"/>
        </w:trPr>
        <w:tc>
          <w:tcPr>
            <w:tcW w:w="109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3A0EC" w14:textId="77777777" w:rsidR="005527F6" w:rsidRPr="004229B1" w:rsidRDefault="00DA68E0" w:rsidP="00C73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  <w:sz w:val="18"/>
                <w:szCs w:val="18"/>
              </w:rPr>
            </w:pP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53901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FD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A15EC" w:rsidRPr="004229B1">
              <w:rPr>
                <w:rFonts w:eastAsia="Calibri"/>
                <w:color w:val="000000"/>
                <w:sz w:val="18"/>
                <w:szCs w:val="18"/>
              </w:rPr>
              <w:t xml:space="preserve"> None</w:t>
            </w:r>
          </w:p>
        </w:tc>
      </w:tr>
      <w:tr w:rsidR="005527F6" w:rsidRPr="004229B1" w14:paraId="3F0C5534" w14:textId="77777777" w:rsidTr="004C5D4C">
        <w:trPr>
          <w:trHeight w:val="230"/>
        </w:trPr>
        <w:tc>
          <w:tcPr>
            <w:tcW w:w="10965" w:type="dxa"/>
            <w:gridSpan w:val="7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83B01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8"/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</w:pPr>
            <w:r w:rsidRPr="004229B1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13. </w:t>
            </w:r>
            <w:r w:rsidR="00BF3351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  </w:t>
            </w:r>
            <w:r w:rsidRPr="004229B1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>Laboratory Information</w:t>
            </w:r>
          </w:p>
        </w:tc>
      </w:tr>
      <w:tr w:rsidR="00365BEB" w:rsidRPr="004229B1" w14:paraId="4F47AECD" w14:textId="77777777" w:rsidTr="00196366">
        <w:trPr>
          <w:trHeight w:val="451"/>
        </w:trPr>
        <w:tc>
          <w:tcPr>
            <w:tcW w:w="191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D7C70" w14:textId="77777777" w:rsidR="00365BEB" w:rsidRPr="004229B1" w:rsidRDefault="00365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8" w:right="192" w:hanging="1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Test Done* (Check all 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>that apply)</w:t>
            </w:r>
          </w:p>
        </w:tc>
        <w:tc>
          <w:tcPr>
            <w:tcW w:w="1770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BB8A5" w14:textId="77777777" w:rsidR="00365BEB" w:rsidRPr="004229B1" w:rsidRDefault="00365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Date Collected* </w:t>
            </w:r>
          </w:p>
        </w:tc>
        <w:tc>
          <w:tcPr>
            <w:tcW w:w="170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75141" w14:textId="77777777" w:rsidR="00365BEB" w:rsidRPr="004229B1" w:rsidRDefault="00365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Laboratory </w:t>
            </w:r>
          </w:p>
        </w:tc>
        <w:tc>
          <w:tcPr>
            <w:tcW w:w="3149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5171B" w14:textId="77777777" w:rsidR="00365BEB" w:rsidRPr="004229B1" w:rsidRDefault="00365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Results* </w:t>
            </w:r>
          </w:p>
        </w:tc>
        <w:tc>
          <w:tcPr>
            <w:tcW w:w="2425" w:type="dxa"/>
            <w:shd w:val="clear" w:color="auto" w:fill="F2F2F2" w:themeFill="background1" w:themeFillShade="F2"/>
          </w:tcPr>
          <w:p w14:paraId="0444679D" w14:textId="77777777" w:rsidR="00365BEB" w:rsidRPr="004229B1" w:rsidRDefault="00365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>Date Released</w:t>
            </w:r>
          </w:p>
        </w:tc>
      </w:tr>
      <w:tr w:rsidR="00365BEB" w:rsidRPr="004229B1" w14:paraId="0EFBF09F" w14:textId="77777777" w:rsidTr="00196366">
        <w:trPr>
          <w:trHeight w:val="465"/>
        </w:trPr>
        <w:tc>
          <w:tcPr>
            <w:tcW w:w="1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9D43B" w14:textId="77777777" w:rsidR="00365BEB" w:rsidRPr="004229B1" w:rsidRDefault="00DA68E0" w:rsidP="006D0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  <w:sz w:val="18"/>
                <w:szCs w:val="18"/>
              </w:rPr>
            </w:pP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58904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F7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65BEB"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6D05F7"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  <w:r w:rsidR="00365BEB" w:rsidRPr="004229B1">
              <w:rPr>
                <w:rFonts w:eastAsia="Calibri"/>
                <w:color w:val="000000"/>
                <w:sz w:val="18"/>
                <w:szCs w:val="18"/>
              </w:rPr>
              <w:t xml:space="preserve">RT-PCR (OPS) </w:t>
            </w:r>
          </w:p>
        </w:tc>
        <w:tc>
          <w:tcPr>
            <w:tcW w:w="1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F822B" w14:textId="77777777" w:rsidR="00365BEB" w:rsidRPr="004229B1" w:rsidRDefault="00365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1A84E" w14:textId="77777777" w:rsidR="00365BEB" w:rsidRPr="004229B1" w:rsidRDefault="00365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1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27568" w14:textId="77777777" w:rsidR="00365BEB" w:rsidRPr="004229B1" w:rsidRDefault="00365BEB" w:rsidP="00365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left="130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Pending               </w:t>
            </w:r>
            <w:r w:rsidR="006D05F7"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Positive </w:t>
            </w:r>
          </w:p>
          <w:p w14:paraId="33CECBAF" w14:textId="77777777" w:rsidR="00365BEB" w:rsidRPr="004229B1" w:rsidRDefault="00365BEB" w:rsidP="00365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left="130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Negative            </w:t>
            </w:r>
            <w:r w:rsidR="006D05F7"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6D05F7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>Equivocal</w:t>
            </w:r>
            <w:r w:rsidR="006D05F7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25" w:type="dxa"/>
            <w:shd w:val="clear" w:color="auto" w:fill="auto"/>
          </w:tcPr>
          <w:p w14:paraId="1F68B532" w14:textId="77777777" w:rsidR="00365BEB" w:rsidRPr="004229B1" w:rsidRDefault="00365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0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365BEB" w:rsidRPr="004229B1" w14:paraId="253D06D7" w14:textId="77777777" w:rsidTr="00196366">
        <w:trPr>
          <w:trHeight w:val="465"/>
        </w:trPr>
        <w:tc>
          <w:tcPr>
            <w:tcW w:w="1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AB2BD" w14:textId="77777777" w:rsidR="00365BEB" w:rsidRPr="004229B1" w:rsidRDefault="00DA68E0" w:rsidP="006D0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  <w:sz w:val="18"/>
                <w:szCs w:val="18"/>
              </w:rPr>
            </w:pP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-131116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F7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D05F7">
              <w:rPr>
                <w:rFonts w:eastAsia="Calibri"/>
                <w:color w:val="000000"/>
                <w:sz w:val="18"/>
                <w:szCs w:val="18"/>
              </w:rPr>
              <w:t xml:space="preserve">   </w:t>
            </w:r>
            <w:r w:rsidR="00365BEB" w:rsidRPr="004229B1">
              <w:rPr>
                <w:rFonts w:eastAsia="Calibri"/>
                <w:color w:val="000000"/>
                <w:sz w:val="18"/>
                <w:szCs w:val="18"/>
              </w:rPr>
              <w:t xml:space="preserve">RT-PCR (NPS) </w:t>
            </w:r>
          </w:p>
        </w:tc>
        <w:tc>
          <w:tcPr>
            <w:tcW w:w="1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7F898" w14:textId="77777777" w:rsidR="00365BEB" w:rsidRPr="004229B1" w:rsidRDefault="00365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8A37A" w14:textId="77777777" w:rsidR="00365BEB" w:rsidRPr="004229B1" w:rsidRDefault="00365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1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46B5F" w14:textId="77777777" w:rsidR="00365BEB" w:rsidRPr="004229B1" w:rsidRDefault="00365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Pending              </w:t>
            </w:r>
            <w:r w:rsidR="006D05F7"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Positive</w:t>
            </w:r>
          </w:p>
          <w:p w14:paraId="0C07CC25" w14:textId="77777777" w:rsidR="00365BEB" w:rsidRPr="004229B1" w:rsidRDefault="00365BEB" w:rsidP="006D0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0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   Negative            </w:t>
            </w:r>
            <w:r w:rsidR="006D05F7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6D05F7"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Equivocal </w:t>
            </w:r>
          </w:p>
        </w:tc>
        <w:tc>
          <w:tcPr>
            <w:tcW w:w="2425" w:type="dxa"/>
            <w:shd w:val="clear" w:color="auto" w:fill="auto"/>
          </w:tcPr>
          <w:p w14:paraId="222F5680" w14:textId="77777777" w:rsidR="00365BEB" w:rsidRPr="004229B1" w:rsidRDefault="00365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0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14:paraId="0D1622AD" w14:textId="77777777" w:rsidR="00365BEB" w:rsidRPr="004229B1" w:rsidRDefault="00365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0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365BEB" w:rsidRPr="004229B1" w14:paraId="24EA2160" w14:textId="77777777" w:rsidTr="00196366">
        <w:trPr>
          <w:trHeight w:val="465"/>
        </w:trPr>
        <w:tc>
          <w:tcPr>
            <w:tcW w:w="1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C1E3A" w14:textId="77777777" w:rsidR="00365BEB" w:rsidRPr="004229B1" w:rsidRDefault="00DA68E0" w:rsidP="006D0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340" w:right="170" w:hanging="340"/>
              <w:rPr>
                <w:rFonts w:eastAsia="Calibri"/>
                <w:color w:val="000000"/>
                <w:sz w:val="18"/>
                <w:szCs w:val="18"/>
              </w:rPr>
            </w:pP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199152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F7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65BEB"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6D05F7"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  <w:r w:rsidR="00365BEB" w:rsidRPr="004229B1">
              <w:rPr>
                <w:rFonts w:eastAsia="Calibri"/>
                <w:color w:val="000000"/>
                <w:sz w:val="18"/>
                <w:szCs w:val="18"/>
              </w:rPr>
              <w:t>RT-PCR (OPS and  NPS)</w:t>
            </w:r>
          </w:p>
        </w:tc>
        <w:tc>
          <w:tcPr>
            <w:tcW w:w="1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072C8" w14:textId="77777777" w:rsidR="00365BEB" w:rsidRPr="004229B1" w:rsidRDefault="00365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04916" w14:textId="77777777" w:rsidR="00365BEB" w:rsidRPr="004229B1" w:rsidRDefault="00365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1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09016" w14:textId="77777777" w:rsidR="00365BEB" w:rsidRPr="004229B1" w:rsidRDefault="00365BEB" w:rsidP="00365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0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Pending               </w:t>
            </w:r>
            <w:r w:rsidR="006D05F7"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Positive </w:t>
            </w:r>
          </w:p>
          <w:p w14:paraId="10C44D39" w14:textId="77777777" w:rsidR="00365BEB" w:rsidRPr="004229B1" w:rsidRDefault="00365BEB" w:rsidP="006D0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10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    Negative           </w:t>
            </w:r>
            <w:r w:rsidR="006D05F7"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6D05F7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>Equivocal</w:t>
            </w:r>
          </w:p>
        </w:tc>
        <w:tc>
          <w:tcPr>
            <w:tcW w:w="2425" w:type="dxa"/>
            <w:shd w:val="clear" w:color="auto" w:fill="auto"/>
          </w:tcPr>
          <w:p w14:paraId="55D34425" w14:textId="77777777" w:rsidR="00365BEB" w:rsidRPr="004229B1" w:rsidRDefault="00365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0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365BEB" w:rsidRPr="004229B1" w14:paraId="73D53CBD" w14:textId="77777777" w:rsidTr="00196366">
        <w:trPr>
          <w:trHeight w:val="470"/>
        </w:trPr>
        <w:tc>
          <w:tcPr>
            <w:tcW w:w="1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F22DC" w14:textId="77777777" w:rsidR="00365BEB" w:rsidRPr="004229B1" w:rsidRDefault="00DA68E0" w:rsidP="006D0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340" w:right="81" w:hanging="340"/>
              <w:rPr>
                <w:rFonts w:eastAsia="Calibri"/>
                <w:color w:val="000000"/>
                <w:sz w:val="18"/>
                <w:szCs w:val="18"/>
              </w:rPr>
            </w:pP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-33013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F7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D05F7">
              <w:rPr>
                <w:rFonts w:eastAsia="Calibri"/>
                <w:color w:val="000000"/>
                <w:sz w:val="18"/>
                <w:szCs w:val="18"/>
              </w:rPr>
              <w:t xml:space="preserve">   </w:t>
            </w:r>
            <w:r w:rsidR="00365BEB" w:rsidRPr="004229B1">
              <w:rPr>
                <w:rFonts w:eastAsia="Calibri"/>
                <w:color w:val="000000"/>
                <w:sz w:val="18"/>
                <w:szCs w:val="18"/>
              </w:rPr>
              <w:t>RT-PCR (specimen  type __________)</w:t>
            </w:r>
          </w:p>
        </w:tc>
        <w:tc>
          <w:tcPr>
            <w:tcW w:w="1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93A98" w14:textId="77777777" w:rsidR="00365BEB" w:rsidRPr="004229B1" w:rsidRDefault="00365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9CFE9" w14:textId="77777777" w:rsidR="00365BEB" w:rsidRPr="004229B1" w:rsidRDefault="00365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1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9C655" w14:textId="77777777" w:rsidR="00365BEB" w:rsidRPr="004229B1" w:rsidRDefault="00365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Pending               </w:t>
            </w:r>
            <w:r w:rsidR="006D05F7"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>Positive</w:t>
            </w:r>
          </w:p>
          <w:p w14:paraId="76BA768E" w14:textId="77777777" w:rsidR="00365BEB" w:rsidRPr="004229B1" w:rsidRDefault="00365BEB" w:rsidP="006D0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0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   Negative             </w:t>
            </w:r>
            <w:r w:rsidR="006D05F7">
              <w:rPr>
                <w:rFonts w:eastAsia="Calibri"/>
                <w:color w:val="000000"/>
                <w:sz w:val="18"/>
                <w:szCs w:val="18"/>
              </w:rPr>
              <w:t xml:space="preserve">   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>Equivocal</w:t>
            </w:r>
          </w:p>
        </w:tc>
        <w:tc>
          <w:tcPr>
            <w:tcW w:w="2425" w:type="dxa"/>
            <w:shd w:val="clear" w:color="auto" w:fill="auto"/>
          </w:tcPr>
          <w:p w14:paraId="6A6310F5" w14:textId="77777777" w:rsidR="00365BEB" w:rsidRPr="004229B1" w:rsidRDefault="00365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left="130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14:paraId="758E6C14" w14:textId="77777777" w:rsidR="00365BEB" w:rsidRPr="004229B1" w:rsidRDefault="00365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0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365BEB" w:rsidRPr="004229B1" w14:paraId="6038D4D9" w14:textId="77777777" w:rsidTr="00196366">
        <w:trPr>
          <w:trHeight w:val="465"/>
        </w:trPr>
        <w:tc>
          <w:tcPr>
            <w:tcW w:w="1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81A11" w14:textId="77777777" w:rsidR="00365BEB" w:rsidRPr="004229B1" w:rsidRDefault="00DA68E0" w:rsidP="006D0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  <w:sz w:val="18"/>
                <w:szCs w:val="18"/>
              </w:rPr>
            </w:pP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-198793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F7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D05F7">
              <w:rPr>
                <w:rFonts w:eastAsia="Calibri"/>
                <w:color w:val="000000"/>
                <w:sz w:val="18"/>
                <w:szCs w:val="18"/>
              </w:rPr>
              <w:t xml:space="preserve">   </w:t>
            </w:r>
            <w:r w:rsidR="00365BEB" w:rsidRPr="004229B1">
              <w:rPr>
                <w:rFonts w:eastAsia="Calibri"/>
                <w:color w:val="000000"/>
                <w:sz w:val="18"/>
                <w:szCs w:val="18"/>
              </w:rPr>
              <w:t xml:space="preserve">Antigen Test </w:t>
            </w:r>
          </w:p>
        </w:tc>
        <w:tc>
          <w:tcPr>
            <w:tcW w:w="1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CDE4F" w14:textId="77777777" w:rsidR="00365BEB" w:rsidRPr="004229B1" w:rsidRDefault="00365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95844" w14:textId="77777777" w:rsidR="00365BEB" w:rsidRPr="004229B1" w:rsidRDefault="00365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1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BDAD5" w14:textId="77777777" w:rsidR="00365BEB" w:rsidRPr="004229B1" w:rsidRDefault="00365BEB" w:rsidP="00365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left="130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Pending               </w:t>
            </w:r>
            <w:r w:rsidR="006D05F7"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Positive </w:t>
            </w:r>
          </w:p>
          <w:p w14:paraId="6716E4B5" w14:textId="77777777" w:rsidR="00365BEB" w:rsidRPr="004229B1" w:rsidRDefault="00365BEB" w:rsidP="006D0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0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   Negative            </w:t>
            </w:r>
            <w:r w:rsidR="006D05F7">
              <w:rPr>
                <w:rFonts w:eastAsia="Calibri"/>
                <w:color w:val="000000"/>
                <w:sz w:val="18"/>
                <w:szCs w:val="18"/>
              </w:rPr>
              <w:t xml:space="preserve">    Eq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>uivocal</w:t>
            </w:r>
          </w:p>
        </w:tc>
        <w:tc>
          <w:tcPr>
            <w:tcW w:w="2425" w:type="dxa"/>
            <w:shd w:val="clear" w:color="auto" w:fill="auto"/>
          </w:tcPr>
          <w:p w14:paraId="7450F0F5" w14:textId="77777777" w:rsidR="00365BEB" w:rsidRPr="004229B1" w:rsidRDefault="00365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0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365BEB" w:rsidRPr="004229B1" w14:paraId="1DF8382C" w14:textId="77777777" w:rsidTr="00196366">
        <w:trPr>
          <w:trHeight w:val="465"/>
        </w:trPr>
        <w:tc>
          <w:tcPr>
            <w:tcW w:w="1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A6DC2" w14:textId="77777777" w:rsidR="00365BEB" w:rsidRPr="004229B1" w:rsidRDefault="00DA68E0" w:rsidP="006D0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  <w:sz w:val="18"/>
                <w:szCs w:val="18"/>
              </w:rPr>
            </w:pP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49522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F7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D05F7"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  <w:r w:rsidR="00365BEB" w:rsidRPr="004229B1">
              <w:rPr>
                <w:rFonts w:eastAsia="Calibri"/>
                <w:color w:val="000000"/>
                <w:sz w:val="18"/>
                <w:szCs w:val="18"/>
              </w:rPr>
              <w:t xml:space="preserve">Antibody Test </w:t>
            </w:r>
          </w:p>
        </w:tc>
        <w:tc>
          <w:tcPr>
            <w:tcW w:w="1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19F04" w14:textId="77777777" w:rsidR="00365BEB" w:rsidRPr="004229B1" w:rsidRDefault="00365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E39E3" w14:textId="77777777" w:rsidR="00365BEB" w:rsidRPr="004229B1" w:rsidRDefault="00365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1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FA6B6" w14:textId="77777777" w:rsidR="00365BEB" w:rsidRPr="004229B1" w:rsidRDefault="00365BEB" w:rsidP="00365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0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IgM (+) IgG (-)       IgG (+) IgM (-) </w:t>
            </w:r>
          </w:p>
          <w:p w14:paraId="76CB67A9" w14:textId="77777777" w:rsidR="00365BEB" w:rsidRPr="004229B1" w:rsidRDefault="00365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eastAsia="Calibri"/>
                <w:color w:val="000000"/>
                <w:sz w:val="18"/>
                <w:szCs w:val="18"/>
              </w:rPr>
            </w:pPr>
          </w:p>
          <w:p w14:paraId="7454AC89" w14:textId="77777777" w:rsidR="00365BEB" w:rsidRPr="004229B1" w:rsidRDefault="00365BEB" w:rsidP="00117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8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   IgM (+) IgG (+)      IgM (-) IgG (-)</w:t>
            </w:r>
          </w:p>
        </w:tc>
        <w:tc>
          <w:tcPr>
            <w:tcW w:w="2425" w:type="dxa"/>
            <w:shd w:val="clear" w:color="auto" w:fill="auto"/>
          </w:tcPr>
          <w:p w14:paraId="6F6C0492" w14:textId="77777777" w:rsidR="00365BEB" w:rsidRPr="004229B1" w:rsidRDefault="00365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8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365BEB" w:rsidRPr="004229B1" w14:paraId="35EFF7A2" w14:textId="77777777" w:rsidTr="00196366">
        <w:trPr>
          <w:trHeight w:val="460"/>
        </w:trPr>
        <w:tc>
          <w:tcPr>
            <w:tcW w:w="1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FAF73" w14:textId="77777777" w:rsidR="00365BEB" w:rsidRPr="004229B1" w:rsidRDefault="00DA68E0" w:rsidP="006D0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  <w:sz w:val="18"/>
                <w:szCs w:val="18"/>
              </w:rPr>
            </w:pP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-187915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F7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D05F7"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  <w:r w:rsidR="00365BEB" w:rsidRPr="004229B1">
              <w:rPr>
                <w:rFonts w:eastAsia="Calibri"/>
                <w:color w:val="000000"/>
                <w:sz w:val="18"/>
                <w:szCs w:val="18"/>
              </w:rPr>
              <w:t xml:space="preserve">Others  </w:t>
            </w:r>
          </w:p>
          <w:p w14:paraId="614AA2D8" w14:textId="77777777" w:rsidR="00365BEB" w:rsidRPr="004229B1" w:rsidRDefault="006D05F7" w:rsidP="006D0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340" w:right="98" w:hanging="34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  </w:t>
            </w:r>
            <w:r w:rsidR="00365BEB" w:rsidRPr="004229B1">
              <w:rPr>
                <w:rFonts w:eastAsia="Calibri"/>
                <w:color w:val="000000"/>
                <w:sz w:val="18"/>
                <w:szCs w:val="18"/>
              </w:rPr>
              <w:t>_____________</w:t>
            </w:r>
          </w:p>
        </w:tc>
        <w:tc>
          <w:tcPr>
            <w:tcW w:w="1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63108" w14:textId="77777777" w:rsidR="00365BEB" w:rsidRPr="004229B1" w:rsidRDefault="00365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3BD5A" w14:textId="77777777" w:rsidR="00365BEB" w:rsidRPr="004229B1" w:rsidRDefault="00365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1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3D712" w14:textId="77777777" w:rsidR="00365BEB" w:rsidRPr="004229B1" w:rsidRDefault="00365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>Specify Result:</w:t>
            </w:r>
          </w:p>
        </w:tc>
        <w:tc>
          <w:tcPr>
            <w:tcW w:w="2425" w:type="dxa"/>
            <w:shd w:val="clear" w:color="auto" w:fill="auto"/>
          </w:tcPr>
          <w:p w14:paraId="4C7EC247" w14:textId="77777777" w:rsidR="00365BEB" w:rsidRPr="004229B1" w:rsidRDefault="00365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5527F6" w:rsidRPr="004229B1" w14:paraId="0FD9A1C4" w14:textId="77777777" w:rsidTr="00365BEB">
        <w:trPr>
          <w:trHeight w:val="456"/>
        </w:trPr>
        <w:tc>
          <w:tcPr>
            <w:tcW w:w="109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BD386" w14:textId="77777777" w:rsidR="00382A49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 w:right="155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Have you ever tested positive using RT-PCR before?  </w:t>
            </w: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135252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A49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82A49">
              <w:rPr>
                <w:rFonts w:eastAsia="Calibri"/>
                <w:color w:val="000000"/>
                <w:sz w:val="18"/>
                <w:szCs w:val="18"/>
              </w:rPr>
              <w:t xml:space="preserve">   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>Yes, Date of Specimen Collection (MM/DD/YYYY)* ___________</w:t>
            </w:r>
            <w:r w:rsidR="00382A49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35570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A49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82A49"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No </w:t>
            </w:r>
          </w:p>
          <w:p w14:paraId="44EE9512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 w:right="155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>If Yes, Laboratory __________________________________________ Number of previous RT-PCR swabs done ____________</w:t>
            </w:r>
          </w:p>
        </w:tc>
      </w:tr>
      <w:tr w:rsidR="005527F6" w:rsidRPr="004229B1" w14:paraId="787B2DFA" w14:textId="77777777" w:rsidTr="004C5D4C">
        <w:trPr>
          <w:trHeight w:val="230"/>
        </w:trPr>
        <w:tc>
          <w:tcPr>
            <w:tcW w:w="10965" w:type="dxa"/>
            <w:gridSpan w:val="7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FA7F5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8"/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</w:pPr>
            <w:r w:rsidRPr="004229B1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14. </w:t>
            </w:r>
            <w:r w:rsidR="00BF3351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  </w:t>
            </w:r>
            <w:r w:rsidRPr="004229B1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>Outcome/Condition at Time of Report*</w:t>
            </w:r>
          </w:p>
        </w:tc>
      </w:tr>
      <w:tr w:rsidR="005527F6" w:rsidRPr="004229B1" w14:paraId="083B112E" w14:textId="77777777" w:rsidTr="00365BEB">
        <w:trPr>
          <w:trHeight w:val="907"/>
        </w:trPr>
        <w:tc>
          <w:tcPr>
            <w:tcW w:w="109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FD711" w14:textId="77777777" w:rsidR="00ED5EB4" w:rsidRDefault="001A15EC" w:rsidP="00ED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340" w:right="-10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Active (Currently admitted or in isolation/quarantine) </w:t>
            </w:r>
            <w:r w:rsidR="0033213C">
              <w:rPr>
                <w:rFonts w:eastAsia="Calibri"/>
                <w:color w:val="000000"/>
                <w:sz w:val="18"/>
                <w:szCs w:val="18"/>
              </w:rPr>
              <w:t xml:space="preserve">               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Recovered, Date of Recovery (MM/DD/YYYY)* </w:t>
            </w:r>
            <w:r w:rsidR="00ED5EB4">
              <w:rPr>
                <w:rFonts w:eastAsia="Calibri"/>
                <w:color w:val="000000"/>
                <w:sz w:val="18"/>
                <w:szCs w:val="18"/>
              </w:rPr>
              <w:t>__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>______________  Died, Date of Death (MM/DD/YYYY)* __________</w:t>
            </w:r>
            <w:r w:rsidR="0033213C"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</w:p>
          <w:p w14:paraId="170A7BC6" w14:textId="77777777" w:rsidR="005527F6" w:rsidRPr="004229B1" w:rsidRDefault="001A15EC" w:rsidP="00332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8" w:right="109" w:firstLine="16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>Cause of Death* Immediate Cause</w:t>
            </w:r>
            <w:r w:rsidR="0033213C">
              <w:rPr>
                <w:rFonts w:eastAsia="Calibri"/>
                <w:color w:val="000000"/>
                <w:sz w:val="18"/>
                <w:szCs w:val="18"/>
              </w:rPr>
              <w:t xml:space="preserve"> _______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>_________________________</w:t>
            </w:r>
            <w:r w:rsidR="00ED5EB4">
              <w:rPr>
                <w:rFonts w:eastAsia="Calibri"/>
                <w:color w:val="000000"/>
                <w:sz w:val="18"/>
                <w:szCs w:val="18"/>
              </w:rPr>
              <w:t>_________________________________________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>___ Antecedent Cause __________________________________________ Underlying Cause ______________________________</w:t>
            </w:r>
            <w:r w:rsidR="000B2D9B">
              <w:rPr>
                <w:rFonts w:eastAsia="Calibri"/>
                <w:color w:val="000000"/>
                <w:sz w:val="18"/>
                <w:szCs w:val="18"/>
              </w:rPr>
              <w:t>__</w:t>
            </w:r>
          </w:p>
        </w:tc>
      </w:tr>
    </w:tbl>
    <w:tbl>
      <w:tblPr>
        <w:tblStyle w:val="a1"/>
        <w:tblW w:w="10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0"/>
        <w:gridCol w:w="819"/>
        <w:gridCol w:w="897"/>
        <w:gridCol w:w="1800"/>
        <w:gridCol w:w="1800"/>
        <w:gridCol w:w="897"/>
        <w:gridCol w:w="897"/>
        <w:gridCol w:w="1980"/>
      </w:tblGrid>
      <w:tr w:rsidR="005527F6" w:rsidRPr="004229B1" w14:paraId="1D9AF27D" w14:textId="77777777" w:rsidTr="00D25F9C">
        <w:trPr>
          <w:trHeight w:val="230"/>
        </w:trPr>
        <w:tc>
          <w:tcPr>
            <w:tcW w:w="10970" w:type="dxa"/>
            <w:gridSpan w:val="8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ED8AB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eastAsia="Calibri"/>
                <w:b/>
                <w:color w:val="000000"/>
                <w:sz w:val="18"/>
                <w:szCs w:val="18"/>
                <w:shd w:val="clear" w:color="auto" w:fill="BFBFBF"/>
              </w:rPr>
            </w:pPr>
            <w:r w:rsidRPr="004229B1">
              <w:rPr>
                <w:rFonts w:eastAsia="Calibri"/>
                <w:b/>
                <w:color w:val="000000"/>
                <w:sz w:val="18"/>
                <w:szCs w:val="18"/>
                <w:shd w:val="clear" w:color="auto" w:fill="BFBFBF"/>
              </w:rPr>
              <w:t>Part 3: Contact Tracing</w:t>
            </w:r>
          </w:p>
        </w:tc>
      </w:tr>
      <w:tr w:rsidR="005527F6" w:rsidRPr="004229B1" w14:paraId="51960A42" w14:textId="77777777" w:rsidTr="00D25F9C">
        <w:trPr>
          <w:trHeight w:val="230"/>
        </w:trPr>
        <w:tc>
          <w:tcPr>
            <w:tcW w:w="10970" w:type="dxa"/>
            <w:gridSpan w:val="8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55B22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8"/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</w:pPr>
            <w:r w:rsidRPr="004229B1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15. </w:t>
            </w:r>
            <w:r w:rsidR="00BF3351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  </w:t>
            </w:r>
            <w:r w:rsidRPr="004229B1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>Exposure History</w:t>
            </w:r>
          </w:p>
        </w:tc>
      </w:tr>
      <w:tr w:rsidR="005527F6" w:rsidRPr="004229B1" w14:paraId="0EEBCA5B" w14:textId="77777777" w:rsidTr="00D25F9C">
        <w:trPr>
          <w:trHeight w:val="696"/>
        </w:trPr>
        <w:tc>
          <w:tcPr>
            <w:tcW w:w="5396" w:type="dxa"/>
            <w:gridSpan w:val="4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456D4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8" w:right="291" w:firstLine="12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History of exposure to known probable and/or confirmed COVID-19 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case </w:t>
            </w:r>
            <w:r w:rsidRPr="004229B1">
              <w:rPr>
                <w:rFonts w:eastAsia="Calibri"/>
                <w:color w:val="1D2128"/>
                <w:sz w:val="18"/>
                <w:szCs w:val="18"/>
                <w:shd w:val="clear" w:color="auto" w:fill="F2F2F2"/>
              </w:rPr>
              <w:t xml:space="preserve">14 days before the onset of </w:t>
            </w: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signs and symptoms? OR If 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>Asymptomatic, 14 days before swabbing or specimen collection?*</w:t>
            </w:r>
          </w:p>
        </w:tc>
        <w:tc>
          <w:tcPr>
            <w:tcW w:w="557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3B61F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30" w:right="449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Yes, Date of LAST Contact (MM/DD/YYYY)*_______________  No </w:t>
            </w:r>
          </w:p>
          <w:p w14:paraId="757E7217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30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Unknown</w:t>
            </w:r>
          </w:p>
        </w:tc>
      </w:tr>
      <w:tr w:rsidR="005527F6" w:rsidRPr="004229B1" w14:paraId="62D0A720" w14:textId="77777777" w:rsidTr="00D25F9C">
        <w:trPr>
          <w:trHeight w:val="691"/>
        </w:trPr>
        <w:tc>
          <w:tcPr>
            <w:tcW w:w="5396" w:type="dxa"/>
            <w:gridSpan w:val="4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EAB0D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8" w:right="257" w:firstLine="12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Have you been in a place with a known COVID-19 community 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transmission </w:t>
            </w:r>
            <w:r w:rsidRPr="004229B1">
              <w:rPr>
                <w:rFonts w:eastAsia="Calibri"/>
                <w:color w:val="1D2128"/>
                <w:sz w:val="18"/>
                <w:szCs w:val="18"/>
                <w:shd w:val="clear" w:color="auto" w:fill="F2F2F2"/>
              </w:rPr>
              <w:t xml:space="preserve">14 days before the onset of </w:t>
            </w: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signs and symptoms? OR If 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>Asymptomatic, 14 days before swabbing or specimen collection?*</w:t>
            </w:r>
          </w:p>
        </w:tc>
        <w:tc>
          <w:tcPr>
            <w:tcW w:w="557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4C8B8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Yes </w:t>
            </w:r>
          </w:p>
          <w:p w14:paraId="4185211F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left="130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No </w:t>
            </w:r>
          </w:p>
          <w:p w14:paraId="2B5479C8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0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Unknown exposure </w:t>
            </w:r>
          </w:p>
        </w:tc>
      </w:tr>
      <w:tr w:rsidR="005527F6" w:rsidRPr="004229B1" w14:paraId="4AF841D2" w14:textId="77777777" w:rsidTr="00D25F9C">
        <w:trPr>
          <w:trHeight w:val="451"/>
        </w:trPr>
        <w:tc>
          <w:tcPr>
            <w:tcW w:w="10970" w:type="dxa"/>
            <w:gridSpan w:val="8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85CAD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7" w:right="179" w:firstLine="3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lastRenderedPageBreak/>
              <w:t>If Yes, specify place (Check all that apply, provide details such as name of establishment, transport service, venue, location etc. and date of visit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>in MM/DD/YYYY)</w:t>
            </w:r>
          </w:p>
        </w:tc>
      </w:tr>
      <w:tr w:rsidR="005527F6" w:rsidRPr="004229B1" w14:paraId="5563D877" w14:textId="77777777" w:rsidTr="00B8132A">
        <w:trPr>
          <w:trHeight w:val="230"/>
        </w:trPr>
        <w:tc>
          <w:tcPr>
            <w:tcW w:w="188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20190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Place Visited </w:t>
            </w:r>
          </w:p>
        </w:tc>
        <w:tc>
          <w:tcPr>
            <w:tcW w:w="1716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2B6D9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Details </w:t>
            </w:r>
          </w:p>
        </w:tc>
        <w:tc>
          <w:tcPr>
            <w:tcW w:w="18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D6BE3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Date of Visit </w:t>
            </w:r>
          </w:p>
        </w:tc>
        <w:tc>
          <w:tcPr>
            <w:tcW w:w="18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0C121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Place Visited </w:t>
            </w:r>
          </w:p>
        </w:tc>
        <w:tc>
          <w:tcPr>
            <w:tcW w:w="1794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DC469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Details </w:t>
            </w:r>
          </w:p>
        </w:tc>
        <w:tc>
          <w:tcPr>
            <w:tcW w:w="198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4DD8B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Date of Visit </w:t>
            </w:r>
          </w:p>
        </w:tc>
      </w:tr>
      <w:tr w:rsidR="005527F6" w:rsidRPr="004229B1" w14:paraId="6229DCB6" w14:textId="77777777" w:rsidTr="00B8132A">
        <w:trPr>
          <w:trHeight w:val="240"/>
        </w:trPr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42532" w14:textId="77777777" w:rsidR="005527F6" w:rsidRPr="004229B1" w:rsidRDefault="001A15EC" w:rsidP="00B81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Health Facility </w:t>
            </w:r>
          </w:p>
        </w:tc>
        <w:tc>
          <w:tcPr>
            <w:tcW w:w="17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3D271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D2CD1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D19D5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Transportation</w:t>
            </w:r>
          </w:p>
        </w:tc>
        <w:tc>
          <w:tcPr>
            <w:tcW w:w="17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4B3EE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78A1A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5527F6" w:rsidRPr="004229B1" w14:paraId="46A8FB16" w14:textId="77777777" w:rsidTr="00B8132A">
        <w:trPr>
          <w:trHeight w:val="455"/>
        </w:trPr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52714" w14:textId="77777777" w:rsidR="005527F6" w:rsidRPr="004229B1" w:rsidRDefault="001A15EC" w:rsidP="00B81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35" w:right="172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Closed </w:t>
            </w:r>
            <w:proofErr w:type="gramStart"/>
            <w:r w:rsidRPr="004229B1">
              <w:rPr>
                <w:rFonts w:eastAsia="Calibri"/>
                <w:color w:val="000000"/>
                <w:sz w:val="18"/>
                <w:szCs w:val="18"/>
              </w:rPr>
              <w:t>Settings  (</w:t>
            </w:r>
            <w:proofErr w:type="gramEnd"/>
            <w:r w:rsidRPr="004229B1">
              <w:rPr>
                <w:rFonts w:eastAsia="Calibri"/>
                <w:color w:val="000000"/>
                <w:sz w:val="18"/>
                <w:szCs w:val="18"/>
              </w:rPr>
              <w:t>e.g. Jail)</w:t>
            </w:r>
          </w:p>
        </w:tc>
        <w:tc>
          <w:tcPr>
            <w:tcW w:w="17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918DD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B8DA8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648CA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Workplace</w:t>
            </w:r>
          </w:p>
        </w:tc>
        <w:tc>
          <w:tcPr>
            <w:tcW w:w="17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3304B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08EF4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5527F6" w:rsidRPr="004229B1" w14:paraId="0F50F3ED" w14:textId="77777777" w:rsidTr="00B8132A">
        <w:trPr>
          <w:trHeight w:val="240"/>
        </w:trPr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549AA" w14:textId="77777777" w:rsidR="005527F6" w:rsidRPr="004229B1" w:rsidRDefault="001A15EC" w:rsidP="00B81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Market </w:t>
            </w:r>
          </w:p>
        </w:tc>
        <w:tc>
          <w:tcPr>
            <w:tcW w:w="17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7F452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4C766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29D8C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Local Travel</w:t>
            </w:r>
          </w:p>
        </w:tc>
        <w:tc>
          <w:tcPr>
            <w:tcW w:w="17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2E9B1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BD903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5527F6" w:rsidRPr="004229B1" w14:paraId="3277A938" w14:textId="77777777" w:rsidTr="00B8132A">
        <w:trPr>
          <w:trHeight w:val="235"/>
        </w:trPr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A888A" w14:textId="77777777" w:rsidR="005527F6" w:rsidRPr="004229B1" w:rsidRDefault="001A15EC" w:rsidP="00B81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Home </w:t>
            </w:r>
          </w:p>
        </w:tc>
        <w:tc>
          <w:tcPr>
            <w:tcW w:w="17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4EDE0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678C0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3770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Social Gathering</w:t>
            </w:r>
          </w:p>
        </w:tc>
        <w:tc>
          <w:tcPr>
            <w:tcW w:w="17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2ADC8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1D9A7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5527F6" w:rsidRPr="004229B1" w14:paraId="6C7A7448" w14:textId="77777777" w:rsidTr="00B8132A">
        <w:trPr>
          <w:trHeight w:val="460"/>
        </w:trPr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A31C" w14:textId="77777777" w:rsidR="005527F6" w:rsidRPr="004229B1" w:rsidRDefault="001A15EC" w:rsidP="00B81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International  </w:t>
            </w:r>
          </w:p>
          <w:p w14:paraId="27B533E1" w14:textId="77777777" w:rsidR="005527F6" w:rsidRPr="004229B1" w:rsidRDefault="001A15EC" w:rsidP="00E4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60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>Travel</w:t>
            </w:r>
          </w:p>
        </w:tc>
        <w:tc>
          <w:tcPr>
            <w:tcW w:w="17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3F5E2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CD350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399C5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Others </w:t>
            </w:r>
          </w:p>
        </w:tc>
        <w:tc>
          <w:tcPr>
            <w:tcW w:w="17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F287A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0D1B8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5527F6" w:rsidRPr="004229B1" w14:paraId="3F4F5830" w14:textId="77777777" w:rsidTr="00B8132A">
        <w:trPr>
          <w:trHeight w:val="240"/>
        </w:trPr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BD256" w14:textId="77777777" w:rsidR="005527F6" w:rsidRPr="004229B1" w:rsidRDefault="001A15EC" w:rsidP="00E4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School</w:t>
            </w:r>
          </w:p>
        </w:tc>
        <w:tc>
          <w:tcPr>
            <w:tcW w:w="17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1018A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4CBDF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E0173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A9801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648AF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5527F6" w:rsidRPr="004229B1" w14:paraId="599F2AFC" w14:textId="77777777" w:rsidTr="00D25F9C">
        <w:trPr>
          <w:trHeight w:val="225"/>
        </w:trPr>
        <w:tc>
          <w:tcPr>
            <w:tcW w:w="10970" w:type="dxa"/>
            <w:gridSpan w:val="8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6F197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8"/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</w:pPr>
            <w:r w:rsidRPr="004229B1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>16.</w:t>
            </w:r>
            <w:r w:rsidR="0074171B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  </w:t>
            </w:r>
            <w:r w:rsidRPr="004229B1">
              <w:rPr>
                <w:rFonts w:eastAsia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 Travel History </w:t>
            </w:r>
          </w:p>
        </w:tc>
      </w:tr>
      <w:tr w:rsidR="005527F6" w:rsidRPr="004229B1" w14:paraId="15690195" w14:textId="77777777" w:rsidTr="00D25F9C">
        <w:trPr>
          <w:trHeight w:val="470"/>
        </w:trPr>
        <w:tc>
          <w:tcPr>
            <w:tcW w:w="5396" w:type="dxa"/>
            <w:gridSpan w:val="4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0EC6C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8" w:right="137" w:firstLine="12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History of travel/visit/work in other countries with a known COVID-19 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>transmission 14 days before the onset of signs and symptoms</w:t>
            </w:r>
          </w:p>
        </w:tc>
        <w:tc>
          <w:tcPr>
            <w:tcW w:w="557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AD423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30" w:right="147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Yes, Country of exit _____________________________________  No</w:t>
            </w:r>
          </w:p>
        </w:tc>
      </w:tr>
      <w:tr w:rsidR="005527F6" w:rsidRPr="004229B1" w14:paraId="08F50242" w14:textId="77777777" w:rsidTr="00D25F9C">
        <w:trPr>
          <w:trHeight w:val="446"/>
        </w:trPr>
        <w:tc>
          <w:tcPr>
            <w:tcW w:w="2699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E73D0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Airline/Sea vessel </w:t>
            </w:r>
          </w:p>
        </w:tc>
        <w:tc>
          <w:tcPr>
            <w:tcW w:w="2697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DE5BA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Flight/Vessel Number </w:t>
            </w:r>
          </w:p>
        </w:tc>
        <w:tc>
          <w:tcPr>
            <w:tcW w:w="2697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2F173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Date of Departure 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14:paraId="3C35C3A9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22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>(MM/DD/YYYY)</w:t>
            </w:r>
          </w:p>
        </w:tc>
        <w:tc>
          <w:tcPr>
            <w:tcW w:w="2877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00009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Date of Arrival in PH 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14:paraId="162E4AB7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22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>(MM/DD/YYYY)</w:t>
            </w:r>
          </w:p>
        </w:tc>
      </w:tr>
      <w:tr w:rsidR="005527F6" w:rsidRPr="004229B1" w14:paraId="40BDBC72" w14:textId="77777777" w:rsidTr="00D25F9C">
        <w:trPr>
          <w:trHeight w:val="230"/>
        </w:trPr>
        <w:tc>
          <w:tcPr>
            <w:tcW w:w="269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46529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269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99ECD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269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DEE33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28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7D831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</w:tr>
      <w:tr w:rsidR="005527F6" w:rsidRPr="004229B1" w14:paraId="04684EB4" w14:textId="77777777" w:rsidTr="00D25F9C">
        <w:trPr>
          <w:trHeight w:val="465"/>
        </w:trPr>
        <w:tc>
          <w:tcPr>
            <w:tcW w:w="5396" w:type="dxa"/>
            <w:gridSpan w:val="4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349CA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30" w:right="282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>History of travel/visit/work in other local place with a known COVID 19 transmission 14 days before the onset of signs and symptoms</w:t>
            </w:r>
          </w:p>
        </w:tc>
        <w:tc>
          <w:tcPr>
            <w:tcW w:w="557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2A533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30" w:right="146"/>
              <w:rPr>
                <w:rFonts w:eastAsia="Calibri"/>
                <w:color w:val="000000"/>
                <w:sz w:val="18"/>
                <w:szCs w:val="18"/>
                <w:highlight w:val="white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4229B1">
              <w:rPr>
                <w:rFonts w:eastAsia="Calibri"/>
                <w:color w:val="000000"/>
                <w:sz w:val="18"/>
                <w:szCs w:val="18"/>
                <w:highlight w:val="white"/>
              </w:rPr>
              <w:t>Yes, Place of origin______________________________________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  <w:r w:rsidRPr="004229B1">
              <w:rPr>
                <w:rFonts w:eastAsia="Calibri"/>
                <w:color w:val="000000"/>
                <w:sz w:val="18"/>
                <w:szCs w:val="18"/>
                <w:highlight w:val="white"/>
              </w:rPr>
              <w:t>No</w:t>
            </w:r>
          </w:p>
        </w:tc>
      </w:tr>
      <w:tr w:rsidR="005527F6" w:rsidRPr="004229B1" w14:paraId="1C737D62" w14:textId="77777777" w:rsidTr="00D25F9C">
        <w:trPr>
          <w:trHeight w:val="451"/>
        </w:trPr>
        <w:tc>
          <w:tcPr>
            <w:tcW w:w="2699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FF335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Airline/Sea vessel/Bus line/Train </w:t>
            </w:r>
          </w:p>
        </w:tc>
        <w:tc>
          <w:tcPr>
            <w:tcW w:w="2697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20B5A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Flight/Vessel Number/ Bus No. </w:t>
            </w:r>
          </w:p>
        </w:tc>
        <w:tc>
          <w:tcPr>
            <w:tcW w:w="2697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A4008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Date of Departure 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14:paraId="5F373F8F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2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>(MM/DD/YYYY)</w:t>
            </w:r>
          </w:p>
        </w:tc>
        <w:tc>
          <w:tcPr>
            <w:tcW w:w="2877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E3AD2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8" w:right="425" w:firstLine="6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Date of Arrival in the Current 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>City/Mun (MM/DD/YYYY)</w:t>
            </w:r>
          </w:p>
        </w:tc>
      </w:tr>
      <w:tr w:rsidR="005527F6" w:rsidRPr="004229B1" w14:paraId="2FC3F707" w14:textId="77777777" w:rsidTr="00D25F9C">
        <w:trPr>
          <w:trHeight w:val="230"/>
        </w:trPr>
        <w:tc>
          <w:tcPr>
            <w:tcW w:w="269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DCC15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269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AECF0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269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08C93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28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DD7FE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</w:tr>
      <w:tr w:rsidR="005527F6" w:rsidRPr="004229B1" w14:paraId="3532DA71" w14:textId="77777777" w:rsidTr="00D25F9C">
        <w:trPr>
          <w:trHeight w:val="230"/>
        </w:trPr>
        <w:tc>
          <w:tcPr>
            <w:tcW w:w="5396" w:type="dxa"/>
            <w:gridSpan w:val="4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89386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3" w:right="184" w:firstLine="7"/>
              <w:rPr>
                <w:rFonts w:eastAsia="Calibri"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List the names of persons who were with you two days prior to onset 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of illness until this date and their contact numbers. 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14:paraId="74703632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23" w:right="88" w:firstLine="6"/>
              <w:rPr>
                <w:rFonts w:eastAsia="Calibri"/>
                <w:i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*If asymptomatic, list the names of persons who were with you on the 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>day you submitted specimen for testing until this date and their</w:t>
            </w:r>
            <w:r w:rsidRPr="004229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>contact numbers. (</w:t>
            </w:r>
            <w:r w:rsidRPr="004229B1">
              <w:rPr>
                <w:rFonts w:eastAsia="Calibri"/>
                <w:i/>
                <w:color w:val="000000"/>
                <w:sz w:val="18"/>
                <w:szCs w:val="18"/>
                <w:shd w:val="clear" w:color="auto" w:fill="F2F2F2"/>
              </w:rPr>
              <w:t>Use additional space below if needed).</w:t>
            </w:r>
          </w:p>
        </w:tc>
        <w:tc>
          <w:tcPr>
            <w:tcW w:w="2697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C170D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 xml:space="preserve">Name </w:t>
            </w:r>
          </w:p>
        </w:tc>
        <w:tc>
          <w:tcPr>
            <w:tcW w:w="2877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CFD02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  <w:t>Contact No.</w:t>
            </w:r>
          </w:p>
        </w:tc>
      </w:tr>
      <w:tr w:rsidR="005527F6" w:rsidRPr="004229B1" w14:paraId="1172E276" w14:textId="77777777" w:rsidTr="00D25F9C">
        <w:trPr>
          <w:trHeight w:val="230"/>
        </w:trPr>
        <w:tc>
          <w:tcPr>
            <w:tcW w:w="5396" w:type="dxa"/>
            <w:gridSpan w:val="4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2FB09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269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58E3E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28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EB1AC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</w:tr>
      <w:tr w:rsidR="005527F6" w:rsidRPr="004229B1" w14:paraId="776A77F4" w14:textId="77777777" w:rsidTr="00D25F9C">
        <w:trPr>
          <w:trHeight w:val="225"/>
        </w:trPr>
        <w:tc>
          <w:tcPr>
            <w:tcW w:w="5396" w:type="dxa"/>
            <w:gridSpan w:val="4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68D93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269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22FE6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28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448D3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</w:tr>
      <w:tr w:rsidR="005527F6" w:rsidRPr="004229B1" w14:paraId="10134ED5" w14:textId="77777777" w:rsidTr="00D25F9C">
        <w:trPr>
          <w:trHeight w:val="230"/>
        </w:trPr>
        <w:tc>
          <w:tcPr>
            <w:tcW w:w="5396" w:type="dxa"/>
            <w:gridSpan w:val="4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8B969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269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DCF07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28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C303D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</w:tr>
      <w:tr w:rsidR="005527F6" w:rsidRPr="004229B1" w14:paraId="0C152333" w14:textId="77777777" w:rsidTr="00D25F9C">
        <w:trPr>
          <w:trHeight w:val="230"/>
        </w:trPr>
        <w:tc>
          <w:tcPr>
            <w:tcW w:w="5396" w:type="dxa"/>
            <w:gridSpan w:val="4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3FD79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269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FD85C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28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C0D40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</w:tr>
    </w:tbl>
    <w:p w14:paraId="21F411ED" w14:textId="77777777" w:rsidR="005527F6" w:rsidRPr="004229B1" w:rsidRDefault="005527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B6085FE" w14:textId="77777777" w:rsidR="005527F6" w:rsidRPr="004229B1" w:rsidRDefault="001A1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eastAsia="Calibri"/>
          <w:b/>
          <w:color w:val="000000"/>
          <w:sz w:val="18"/>
          <w:szCs w:val="18"/>
        </w:rPr>
      </w:pPr>
      <w:r w:rsidRPr="004229B1">
        <w:rPr>
          <w:rFonts w:eastAsia="Calibri"/>
          <w:b/>
          <w:color w:val="000000"/>
          <w:sz w:val="18"/>
          <w:szCs w:val="18"/>
        </w:rPr>
        <w:t xml:space="preserve">For Additional Close Contact (Include ALL Household Contacts) </w:t>
      </w:r>
    </w:p>
    <w:tbl>
      <w:tblPr>
        <w:tblStyle w:val="a2"/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95"/>
        <w:gridCol w:w="3600"/>
        <w:gridCol w:w="3595"/>
      </w:tblGrid>
      <w:tr w:rsidR="005527F6" w:rsidRPr="004229B1" w14:paraId="0294C649" w14:textId="77777777" w:rsidTr="004C5D4C">
        <w:trPr>
          <w:trHeight w:val="230"/>
        </w:trPr>
        <w:tc>
          <w:tcPr>
            <w:tcW w:w="359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13365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eastAsia="Calibri"/>
                <w:b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b/>
                <w:color w:val="000000"/>
                <w:sz w:val="18"/>
                <w:szCs w:val="18"/>
                <w:shd w:val="clear" w:color="auto" w:fill="F2F2F2"/>
              </w:rPr>
              <w:t xml:space="preserve">Name </w:t>
            </w:r>
          </w:p>
        </w:tc>
        <w:tc>
          <w:tcPr>
            <w:tcW w:w="36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D8688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eastAsia="Calibri"/>
                <w:b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b/>
                <w:color w:val="000000"/>
                <w:sz w:val="18"/>
                <w:szCs w:val="18"/>
                <w:shd w:val="clear" w:color="auto" w:fill="F2F2F2"/>
              </w:rPr>
              <w:t xml:space="preserve">Contact Number </w:t>
            </w:r>
          </w:p>
        </w:tc>
        <w:tc>
          <w:tcPr>
            <w:tcW w:w="359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EC4E9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eastAsia="Calibri"/>
                <w:b/>
                <w:color w:val="000000"/>
                <w:sz w:val="18"/>
                <w:szCs w:val="18"/>
                <w:shd w:val="clear" w:color="auto" w:fill="F2F2F2"/>
              </w:rPr>
            </w:pPr>
            <w:r w:rsidRPr="004229B1">
              <w:rPr>
                <w:rFonts w:eastAsia="Calibri"/>
                <w:b/>
                <w:color w:val="000000"/>
                <w:sz w:val="18"/>
                <w:szCs w:val="18"/>
                <w:shd w:val="clear" w:color="auto" w:fill="F2F2F2"/>
              </w:rPr>
              <w:t>Exposure Setting (ex. Household, Work)</w:t>
            </w:r>
          </w:p>
        </w:tc>
      </w:tr>
      <w:tr w:rsidR="005527F6" w:rsidRPr="004229B1" w14:paraId="43EBDF01" w14:textId="77777777">
        <w:trPr>
          <w:trHeight w:val="230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7955F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A0F7F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1252C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5527F6" w:rsidRPr="004229B1" w14:paraId="36007A24" w14:textId="77777777">
        <w:trPr>
          <w:trHeight w:val="225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6F0EB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5531E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28762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5527F6" w:rsidRPr="004229B1" w14:paraId="3A9FAB83" w14:textId="77777777">
        <w:trPr>
          <w:trHeight w:val="230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A921E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456F9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972A2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5527F6" w:rsidRPr="004229B1" w14:paraId="4E7E8C06" w14:textId="77777777">
        <w:trPr>
          <w:trHeight w:val="230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38168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82AD4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FDBC2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5527F6" w:rsidRPr="004229B1" w14:paraId="09F02E31" w14:textId="77777777">
        <w:trPr>
          <w:trHeight w:val="230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EA741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36A16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9C965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5527F6" w:rsidRPr="004229B1" w14:paraId="74A4FEDA" w14:textId="77777777">
        <w:trPr>
          <w:trHeight w:val="230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8C313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b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08F5C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8A5FF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5527F6" w:rsidRPr="004229B1" w14:paraId="212E7126" w14:textId="77777777">
        <w:trPr>
          <w:trHeight w:val="230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1DB84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b/>
                <w:color w:val="000000"/>
                <w:sz w:val="18"/>
                <w:szCs w:val="18"/>
              </w:rPr>
              <w:t>7.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F4D91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7BD6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5527F6" w:rsidRPr="004229B1" w14:paraId="79B236B8" w14:textId="77777777">
        <w:trPr>
          <w:trHeight w:val="230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77F53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b/>
                <w:color w:val="000000"/>
                <w:sz w:val="18"/>
                <w:szCs w:val="18"/>
              </w:rPr>
              <w:t>8.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C4654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2E0AE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5527F6" w:rsidRPr="004229B1" w14:paraId="60CABD59" w14:textId="77777777">
        <w:trPr>
          <w:trHeight w:val="225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A23EF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b/>
                <w:color w:val="000000"/>
                <w:sz w:val="18"/>
                <w:szCs w:val="18"/>
              </w:rPr>
              <w:t>9.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161A9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C886E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5527F6" w:rsidRPr="004229B1" w14:paraId="6891B1D8" w14:textId="77777777">
        <w:trPr>
          <w:trHeight w:val="230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EF3EB" w14:textId="77777777" w:rsidR="005527F6" w:rsidRPr="004229B1" w:rsidRDefault="001A1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4229B1">
              <w:rPr>
                <w:rFonts w:eastAsia="Calibri"/>
                <w:b/>
                <w:color w:val="000000"/>
                <w:sz w:val="18"/>
                <w:szCs w:val="18"/>
              </w:rPr>
              <w:t xml:space="preserve">10.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0707E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83764" w14:textId="77777777" w:rsidR="005527F6" w:rsidRPr="004229B1" w:rsidRDefault="0055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</w:tbl>
    <w:p w14:paraId="3860A65A" w14:textId="77777777" w:rsidR="005527F6" w:rsidRPr="004229B1" w:rsidRDefault="005527F6" w:rsidP="00B01A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5527F6" w:rsidRPr="004229B1">
      <w:type w:val="continuous"/>
      <w:pgSz w:w="12240" w:h="15840"/>
      <w:pgMar w:top="304" w:right="646" w:bottom="784" w:left="717" w:header="0" w:footer="720" w:gutter="0"/>
      <w:cols w:space="720" w:equalWidth="0">
        <w:col w:w="1087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0C9A"/>
    <w:multiLevelType w:val="hybridMultilevel"/>
    <w:tmpl w:val="B9CEBF64"/>
    <w:lvl w:ilvl="0" w:tplc="527252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636A9"/>
    <w:multiLevelType w:val="hybridMultilevel"/>
    <w:tmpl w:val="CD7A3EC8"/>
    <w:lvl w:ilvl="0" w:tplc="EAF09A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50C"/>
    <w:rsid w:val="000533B4"/>
    <w:rsid w:val="00095B80"/>
    <w:rsid w:val="000B2D9B"/>
    <w:rsid w:val="000D6FF0"/>
    <w:rsid w:val="000E411E"/>
    <w:rsid w:val="00117122"/>
    <w:rsid w:val="00154716"/>
    <w:rsid w:val="00156504"/>
    <w:rsid w:val="001568CD"/>
    <w:rsid w:val="00196366"/>
    <w:rsid w:val="001A15EC"/>
    <w:rsid w:val="001C6048"/>
    <w:rsid w:val="00272F35"/>
    <w:rsid w:val="00284026"/>
    <w:rsid w:val="002C4E77"/>
    <w:rsid w:val="0033213C"/>
    <w:rsid w:val="00340739"/>
    <w:rsid w:val="00345ED4"/>
    <w:rsid w:val="00365BEB"/>
    <w:rsid w:val="00366CB7"/>
    <w:rsid w:val="00382A49"/>
    <w:rsid w:val="003C4089"/>
    <w:rsid w:val="003D3DBD"/>
    <w:rsid w:val="003F4BC5"/>
    <w:rsid w:val="004229B1"/>
    <w:rsid w:val="00467083"/>
    <w:rsid w:val="0046772F"/>
    <w:rsid w:val="004B573B"/>
    <w:rsid w:val="004C5D4C"/>
    <w:rsid w:val="004D7A99"/>
    <w:rsid w:val="005527F6"/>
    <w:rsid w:val="00652F9B"/>
    <w:rsid w:val="006A1D3B"/>
    <w:rsid w:val="006D05F7"/>
    <w:rsid w:val="006F0052"/>
    <w:rsid w:val="00711E69"/>
    <w:rsid w:val="0074171B"/>
    <w:rsid w:val="00751C14"/>
    <w:rsid w:val="00761150"/>
    <w:rsid w:val="0077333E"/>
    <w:rsid w:val="007932FD"/>
    <w:rsid w:val="00796189"/>
    <w:rsid w:val="007B6DAC"/>
    <w:rsid w:val="0082431F"/>
    <w:rsid w:val="0084752B"/>
    <w:rsid w:val="008968C6"/>
    <w:rsid w:val="008D63EA"/>
    <w:rsid w:val="00907858"/>
    <w:rsid w:val="009126C7"/>
    <w:rsid w:val="00940BCF"/>
    <w:rsid w:val="00945DD3"/>
    <w:rsid w:val="00960DE2"/>
    <w:rsid w:val="00961625"/>
    <w:rsid w:val="009741D6"/>
    <w:rsid w:val="00992D45"/>
    <w:rsid w:val="00A459C3"/>
    <w:rsid w:val="00B01A86"/>
    <w:rsid w:val="00B25B47"/>
    <w:rsid w:val="00B27355"/>
    <w:rsid w:val="00B8132A"/>
    <w:rsid w:val="00B93B6B"/>
    <w:rsid w:val="00BA2049"/>
    <w:rsid w:val="00BF3351"/>
    <w:rsid w:val="00C24213"/>
    <w:rsid w:val="00C47627"/>
    <w:rsid w:val="00C73FD5"/>
    <w:rsid w:val="00CC377C"/>
    <w:rsid w:val="00CF7923"/>
    <w:rsid w:val="00D05F50"/>
    <w:rsid w:val="00D25F9C"/>
    <w:rsid w:val="00D36DB1"/>
    <w:rsid w:val="00D54207"/>
    <w:rsid w:val="00DA68E0"/>
    <w:rsid w:val="00DE3308"/>
    <w:rsid w:val="00E234EC"/>
    <w:rsid w:val="00E4375A"/>
    <w:rsid w:val="00E5215A"/>
    <w:rsid w:val="00E718E4"/>
    <w:rsid w:val="00E7666A"/>
    <w:rsid w:val="00EA17DD"/>
    <w:rsid w:val="00ED5EB4"/>
    <w:rsid w:val="00F117DB"/>
    <w:rsid w:val="00F26D96"/>
    <w:rsid w:val="00F3750C"/>
    <w:rsid w:val="00F5159B"/>
    <w:rsid w:val="00F82999"/>
    <w:rsid w:val="00F853B5"/>
    <w:rsid w:val="00FE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E17B"/>
  <w15:docId w15:val="{9B212E4D-425D-4C6C-A673-12DAD3EA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PH" w:eastAsia="en-P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A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2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8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E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840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9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za%20M.%20Pangaibat\Downloads\Case%20Investigation%20Form_V7_Fillab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428E1-55F8-44A8-9C63-13ADAF13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 Investigation Form_V7_Fillable</Template>
  <TotalTime>12</TotalTime>
  <Pages>6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aliza pangaibat</dc:creator>
  <cp:lastModifiedBy>aliza pangaibat</cp:lastModifiedBy>
  <cp:revision>4</cp:revision>
  <dcterms:created xsi:type="dcterms:W3CDTF">2020-12-12T04:43:00Z</dcterms:created>
  <dcterms:modified xsi:type="dcterms:W3CDTF">2020-12-14T06:51:00Z</dcterms:modified>
</cp:coreProperties>
</file>